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30B58" w14:textId="3BC01470" w:rsidR="001E59F3" w:rsidRDefault="00EF1902" w:rsidP="00A91D75">
      <w:r>
        <w:rPr>
          <w:noProof/>
        </w:rPr>
        <w:drawing>
          <wp:anchor distT="0" distB="0" distL="114300" distR="114300" simplePos="0" relativeHeight="251661312" behindDoc="1" locked="0" layoutInCell="1" allowOverlap="1" wp14:anchorId="0608EE4B" wp14:editId="1E57054D">
            <wp:simplePos x="0" y="0"/>
            <wp:positionH relativeFrom="column">
              <wp:posOffset>-1270</wp:posOffset>
            </wp:positionH>
            <wp:positionV relativeFrom="paragraph">
              <wp:posOffset>0</wp:posOffset>
            </wp:positionV>
            <wp:extent cx="6309360" cy="4732020"/>
            <wp:effectExtent l="0" t="0" r="0" b="0"/>
            <wp:wrapNone/>
            <wp:docPr id="9" name="Picture 9" descr="Dice, Games, Game, Random, Probability, Numbers, Ga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ce, Games, Game, Random, Probability, Numbers, Gam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4732020"/>
                    </a:xfrm>
                    <a:prstGeom prst="rect">
                      <a:avLst/>
                    </a:prstGeom>
                    <a:noFill/>
                    <a:ln>
                      <a:noFill/>
                    </a:ln>
                  </pic:spPr>
                </pic:pic>
              </a:graphicData>
            </a:graphic>
          </wp:anchor>
        </w:drawing>
      </w:r>
      <w:r w:rsidR="00A91D75">
        <w:rPr>
          <w:noProof/>
        </w:rPr>
        <mc:AlternateContent>
          <mc:Choice Requires="wps">
            <w:drawing>
              <wp:anchor distT="0" distB="0" distL="114300" distR="114300" simplePos="0" relativeHeight="251657216" behindDoc="1" locked="0" layoutInCell="1" allowOverlap="1" wp14:anchorId="22A0260C" wp14:editId="26D80A71">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7C4DCA"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" fillcolor="#f3d569 [3204]" stroked="f" strokeweight="2pt">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14:paraId="1B732661" w14:textId="77777777" w:rsidTr="00A91D75">
        <w:trPr>
          <w:trHeight w:val="2150"/>
        </w:trPr>
        <w:tc>
          <w:tcPr>
            <w:tcW w:w="5760" w:type="dxa"/>
            <w:tcBorders>
              <w:top w:val="nil"/>
              <w:left w:val="nil"/>
              <w:bottom w:val="nil"/>
              <w:right w:val="nil"/>
            </w:tcBorders>
            <w:vAlign w:val="center"/>
          </w:tcPr>
          <w:p w14:paraId="4AF6F9BF" w14:textId="178468D4" w:rsidR="00A91D75" w:rsidRPr="001E59F3" w:rsidRDefault="00C6323A" w:rsidP="00A91D75">
            <w:pPr>
              <w:pStyle w:val="Title"/>
              <w:framePr w:hSpace="0" w:wrap="auto" w:vAnchor="margin" w:xAlign="left" w:yAlign="inline"/>
            </w:pPr>
            <w:r>
              <w:rPr>
                <w:noProof/>
              </w:rPr>
              <mc:AlternateContent>
                <mc:Choice Requires="wps">
                  <w:drawing>
                    <wp:anchor distT="0" distB="0" distL="114300" distR="114300" simplePos="0" relativeHeight="251659264" behindDoc="1" locked="0" layoutInCell="1" allowOverlap="1" wp14:anchorId="0DB8AF88" wp14:editId="4DB654CC">
                      <wp:simplePos x="0" y="0"/>
                      <wp:positionH relativeFrom="column">
                        <wp:posOffset>-716915</wp:posOffset>
                      </wp:positionH>
                      <wp:positionV relativeFrom="page">
                        <wp:posOffset>-97790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9FBD" id="Rectangle: Single Corner Snipped 4" o:spid="_x0000_s1026" alt="colored rectangle" style="position:absolute;margin-left:-56.45pt;margin-top:-7.7pt;width:369.05pt;height:123.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" path="m,l3935703,r751232,751232l4686935,1570990,,1570990,,xe" fillcolor="#3a3363 [3215]" stroked="f">
                      <v:path arrowok="t" o:connecttype="custom" o:connectlocs="0,0;3935703,0;4686935,751232;4686935,1570990;0,1570990;0,0" o:connectangles="0,0,0,0,0,0"/>
                      <w10:wrap anchory="page"/>
                    </v:shape>
                  </w:pict>
                </mc:Fallback>
              </mc:AlternateContent>
            </w:r>
            <w:r w:rsidR="00A91D75" w:rsidRPr="001E59F3">
              <w:t>ANNUAL REPORT</w:t>
            </w:r>
          </w:p>
          <w:p w14:paraId="7FD7F8DD" w14:textId="5894D996" w:rsidR="00A91D75" w:rsidRPr="001E59F3" w:rsidRDefault="00EF1902" w:rsidP="00A91D75">
            <w:pPr>
              <w:pStyle w:val="Title"/>
              <w:framePr w:hSpace="0" w:wrap="auto" w:vAnchor="margin" w:xAlign="left" w:yAlign="inline"/>
            </w:pPr>
            <w:r>
              <w:t>202</w:t>
            </w:r>
            <w:r w:rsidR="0051081B">
              <w:t>2</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3696"/>
        <w:gridCol w:w="2394"/>
        <w:gridCol w:w="3900"/>
      </w:tblGrid>
      <w:tr w:rsidR="00A91D75" w14:paraId="195B357E" w14:textId="77777777" w:rsidTr="00C6323A">
        <w:trPr>
          <w:trHeight w:val="358"/>
        </w:trPr>
        <w:tc>
          <w:tcPr>
            <w:tcW w:w="3567" w:type="dxa"/>
          </w:tcPr>
          <w:p w14:paraId="2B9426E3" w14:textId="661952A9" w:rsidR="00A91D75" w:rsidRDefault="00A91D75" w:rsidP="00A91D75"/>
        </w:tc>
        <w:tc>
          <w:tcPr>
            <w:tcW w:w="2940" w:type="dxa"/>
            <w:vAlign w:val="bottom"/>
          </w:tcPr>
          <w:p w14:paraId="6DA4AF86" w14:textId="1359D786" w:rsidR="00A91D75" w:rsidRDefault="00EF1902" w:rsidP="00A91D75">
            <w:r>
              <w:rPr>
                <w:noProof/>
              </w:rPr>
              <mc:AlternateContent>
                <mc:Choice Requires="wps">
                  <w:drawing>
                    <wp:anchor distT="0" distB="0" distL="114300" distR="114300" simplePos="0" relativeHeight="251660288" behindDoc="0" locked="0" layoutInCell="1" allowOverlap="1" wp14:anchorId="70976D96" wp14:editId="7450DB15">
                      <wp:simplePos x="0" y="0"/>
                      <wp:positionH relativeFrom="column">
                        <wp:posOffset>-2216785</wp:posOffset>
                      </wp:positionH>
                      <wp:positionV relativeFrom="paragraph">
                        <wp:posOffset>-260350</wp:posOffset>
                      </wp:positionV>
                      <wp:extent cx="6223000" cy="308610"/>
                      <wp:effectExtent l="0" t="0" r="0" b="15240"/>
                      <wp:wrapNone/>
                      <wp:docPr id="6" name="Text Box 6"/>
                      <wp:cNvGraphicFramePr/>
                      <a:graphic xmlns:a="http://schemas.openxmlformats.org/drawingml/2006/main">
                        <a:graphicData uri="http://schemas.microsoft.com/office/word/2010/wordprocessingShape">
                          <wps:wsp>
                            <wps:cNvSpPr txBox="1"/>
                            <wps:spPr>
                              <a:xfrm>
                                <a:off x="0" y="0"/>
                                <a:ext cx="6223000" cy="308610"/>
                              </a:xfrm>
                              <a:prstGeom prst="rect">
                                <a:avLst/>
                              </a:prstGeom>
                              <a:noFill/>
                              <a:ln w="6350">
                                <a:noFill/>
                              </a:ln>
                            </wps:spPr>
                            <wps:txbx>
                              <w:txbxContent>
                                <w:p w14:paraId="748510DB" w14:textId="467CE063" w:rsidR="00EF1902" w:rsidRPr="00EF1902" w:rsidRDefault="00EF1902" w:rsidP="00EF1902">
                                  <w:pPr>
                                    <w:pStyle w:val="Subtitle"/>
                                    <w:rPr>
                                      <w:sz w:val="32"/>
                                      <w:szCs w:val="32"/>
                                    </w:rPr>
                                  </w:pPr>
                                  <w:r w:rsidRPr="00EF1902">
                                    <w:rPr>
                                      <w:sz w:val="32"/>
                                      <w:szCs w:val="32"/>
                                    </w:rPr>
                                    <w:t>The Committee for the Advancement of Role-Playing Games</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76D96" id="_x0000_t202" coordsize="21600,21600" o:spt="202" path="m,l,21600r21600,l21600,xe">
                      <v:stroke joinstyle="miter"/>
                      <v:path gradientshapeok="t" o:connecttype="rect"/>
                    </v:shapetype>
                    <v:shape id="Text Box 6" o:spid="_x0000_s1026" type="#_x0000_t202" style="position:absolute;margin-left:-174.55pt;margin-top:-20.5pt;width:490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" filled="f" stroked="f" strokeweight=".5pt">
                      <v:textbox inset=",,,0">
                        <w:txbxContent>
                          <w:p w14:paraId="748510DB" w14:textId="467CE063" w:rsidR="00EF1902" w:rsidRPr="00EF1902" w:rsidRDefault="00EF1902" w:rsidP="00EF1902">
                            <w:pPr>
                              <w:pStyle w:val="Subtitle"/>
                              <w:rPr>
                                <w:sz w:val="32"/>
                                <w:szCs w:val="32"/>
                              </w:rPr>
                            </w:pPr>
                            <w:r w:rsidRPr="00EF1902">
                              <w:rPr>
                                <w:sz w:val="32"/>
                                <w:szCs w:val="32"/>
                              </w:rPr>
                              <w:t>The Committee for the Advancement of Role-Playing Games</w:t>
                            </w:r>
                          </w:p>
                        </w:txbxContent>
                      </v:textbox>
                    </v:shape>
                  </w:pict>
                </mc:Fallback>
              </mc:AlternateContent>
            </w:r>
          </w:p>
        </w:tc>
        <w:tc>
          <w:tcPr>
            <w:tcW w:w="3483" w:type="dxa"/>
            <w:vAlign w:val="bottom"/>
          </w:tcPr>
          <w:p w14:paraId="61EE9872" w14:textId="77777777" w:rsidR="00A91D75" w:rsidRDefault="00A91D75" w:rsidP="00A91D75">
            <w:pPr>
              <w:jc w:val="right"/>
            </w:pPr>
          </w:p>
        </w:tc>
      </w:tr>
      <w:tr w:rsidR="00A91D75" w14:paraId="0C8A5A07" w14:textId="77777777" w:rsidTr="00C6323A">
        <w:trPr>
          <w:trHeight w:val="1197"/>
        </w:trPr>
        <w:tc>
          <w:tcPr>
            <w:tcW w:w="3567" w:type="dxa"/>
          </w:tcPr>
          <w:p w14:paraId="5B1FE1B6" w14:textId="77777777" w:rsidR="00A91D75" w:rsidRDefault="00A91D75" w:rsidP="00A91D75">
            <w:pPr>
              <w:rPr>
                <w:noProof/>
              </w:rPr>
            </w:pPr>
            <w:r>
              <w:rPr>
                <w:noProof/>
              </w:rPr>
              <mc:AlternateContent>
                <mc:Choice Requires="wps">
                  <w:drawing>
                    <wp:inline distT="0" distB="0" distL="0" distR="0" wp14:anchorId="3093AB75" wp14:editId="6B93F1DB">
                      <wp:extent cx="2346960" cy="566671"/>
                      <wp:effectExtent l="0" t="0" r="0" b="5080"/>
                      <wp:docPr id="7" name="Text Box 7"/>
                      <wp:cNvGraphicFramePr/>
                      <a:graphic xmlns:a="http://schemas.openxmlformats.org/drawingml/2006/main">
                        <a:graphicData uri="http://schemas.microsoft.com/office/word/2010/wordprocessingShape">
                          <wps:wsp>
                            <wps:cNvSpPr txBox="1"/>
                            <wps:spPr>
                              <a:xfrm>
                                <a:off x="0" y="0"/>
                                <a:ext cx="2346960" cy="566671"/>
                              </a:xfrm>
                              <a:prstGeom prst="rect">
                                <a:avLst/>
                              </a:prstGeom>
                              <a:noFill/>
                              <a:ln w="6350">
                                <a:noFill/>
                              </a:ln>
                            </wps:spPr>
                            <wps:txbx>
                              <w:txbxContent>
                                <w:p w14:paraId="594753C6" w14:textId="6C6A1E50" w:rsidR="00A91D75" w:rsidRPr="00A91D75" w:rsidRDefault="00A91D75" w:rsidP="00A91D75">
                                  <w:r w:rsidRPr="007C4AB1">
                                    <w:rPr>
                                      <w:b/>
                                      <w:bCs/>
                                    </w:rPr>
                                    <w:t>Email:</w:t>
                                  </w:r>
                                  <w:r w:rsidRPr="00A91D75">
                                    <w:t xml:space="preserve"> </w:t>
                                  </w:r>
                                  <w:hyperlink r:id="rId10" w:history="1">
                                    <w:r w:rsidR="00934A67" w:rsidRPr="007C4AB1">
                                      <w:rPr>
                                        <w:rStyle w:val="Hyperlink"/>
                                      </w:rPr>
                                      <w:t>webmaster@car-pga.org</w:t>
                                    </w:r>
                                  </w:hyperlink>
                                </w:p>
                                <w:p w14:paraId="2065AC8C" w14:textId="34DE42E9" w:rsidR="00A91D75" w:rsidRPr="00A91D75" w:rsidRDefault="00A91D75" w:rsidP="00A91D75">
                                  <w:r w:rsidRPr="007C4AB1">
                                    <w:rPr>
                                      <w:b/>
                                      <w:bCs/>
                                    </w:rPr>
                                    <w:t xml:space="preserve">Website: </w:t>
                                  </w:r>
                                  <w:hyperlink r:id="rId11" w:history="1">
                                    <w:r w:rsidR="00EF1902" w:rsidRPr="007C4AB1">
                                      <w:rPr>
                                        <w:rStyle w:val="Hyperlink"/>
                                      </w:rPr>
                                      <w:t>car-pga.org</w:t>
                                    </w:r>
                                  </w:hyperlink>
                                </w:p>
                                <w:p w14:paraId="779933A0" w14:textId="77777777" w:rsidR="00A91D75" w:rsidRPr="00A91D75" w:rsidRDefault="00A91D75"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93AB75" id="Text Box 7" o:spid="_x0000_s1027" type="#_x0000_t202" style="width:184.8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" filled="f" stroked="f" strokeweight=".5pt">
                      <v:textbox>
                        <w:txbxContent>
                          <w:p w14:paraId="594753C6" w14:textId="6C6A1E50" w:rsidR="00A91D75" w:rsidRPr="00A91D75" w:rsidRDefault="00A91D75" w:rsidP="00A91D75">
                            <w:r w:rsidRPr="007C4AB1">
                              <w:rPr>
                                <w:b/>
                                <w:bCs/>
                              </w:rPr>
                              <w:t>Email:</w:t>
                            </w:r>
                            <w:r w:rsidRPr="00A91D75">
                              <w:t xml:space="preserve"> </w:t>
                            </w:r>
                            <w:hyperlink r:id="rId12" w:history="1">
                              <w:r w:rsidR="00934A67" w:rsidRPr="007C4AB1">
                                <w:rPr>
                                  <w:rStyle w:val="Hyperlink"/>
                                </w:rPr>
                                <w:t>webmaster@car-pga.org</w:t>
                              </w:r>
                            </w:hyperlink>
                          </w:p>
                          <w:p w14:paraId="2065AC8C" w14:textId="34DE42E9" w:rsidR="00A91D75" w:rsidRPr="00A91D75" w:rsidRDefault="00A91D75" w:rsidP="00A91D75">
                            <w:r w:rsidRPr="007C4AB1">
                              <w:rPr>
                                <w:b/>
                                <w:bCs/>
                              </w:rPr>
                              <w:t xml:space="preserve">Website: </w:t>
                            </w:r>
                            <w:hyperlink r:id="rId13" w:history="1">
                              <w:r w:rsidR="00EF1902" w:rsidRPr="007C4AB1">
                                <w:rPr>
                                  <w:rStyle w:val="Hyperlink"/>
                                </w:rPr>
                                <w:t>car-pga.org</w:t>
                              </w:r>
                            </w:hyperlink>
                          </w:p>
                          <w:p w14:paraId="779933A0" w14:textId="77777777" w:rsidR="00A91D75" w:rsidRPr="00A91D75" w:rsidRDefault="00A91D75" w:rsidP="00A91D75"/>
                        </w:txbxContent>
                      </v:textbox>
                      <w10:anchorlock/>
                    </v:shape>
                  </w:pict>
                </mc:Fallback>
              </mc:AlternateContent>
            </w:r>
          </w:p>
        </w:tc>
        <w:tc>
          <w:tcPr>
            <w:tcW w:w="2940" w:type="dxa"/>
            <w:vAlign w:val="bottom"/>
          </w:tcPr>
          <w:p w14:paraId="7122F322" w14:textId="2F0981B4" w:rsidR="00A91D75" w:rsidRDefault="00A91D75" w:rsidP="00A91D75">
            <w:pPr>
              <w:rPr>
                <w:noProof/>
              </w:rPr>
            </w:pPr>
          </w:p>
        </w:tc>
        <w:tc>
          <w:tcPr>
            <w:tcW w:w="3483" w:type="dxa"/>
            <w:vAlign w:val="bottom"/>
          </w:tcPr>
          <w:p w14:paraId="64D64E65" w14:textId="1F608FA2" w:rsidR="00A91D75" w:rsidRPr="00D967AC" w:rsidRDefault="00EF1902" w:rsidP="00A91D75">
            <w:pPr>
              <w:jc w:val="right"/>
              <w:rPr>
                <w:noProof/>
              </w:rPr>
            </w:pPr>
            <w:r>
              <w:rPr>
                <w:noProof/>
              </w:rPr>
              <w:drawing>
                <wp:inline distT="0" distB="0" distL="0" distR="0" wp14:anchorId="4AC0C864" wp14:editId="0556F555">
                  <wp:extent cx="2468880" cy="92583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8880" cy="925830"/>
                          </a:xfrm>
                          <a:prstGeom prst="rect">
                            <a:avLst/>
                          </a:prstGeom>
                          <a:noFill/>
                          <a:ln>
                            <a:noFill/>
                          </a:ln>
                        </pic:spPr>
                      </pic:pic>
                    </a:graphicData>
                  </a:graphic>
                </wp:inline>
              </w:drawing>
            </w:r>
          </w:p>
        </w:tc>
      </w:tr>
    </w:tbl>
    <w:sdt>
      <w:sdtPr>
        <w:rPr>
          <w:rFonts w:asciiTheme="minorHAnsi" w:eastAsiaTheme="minorHAnsi" w:hAnsiTheme="minorHAnsi" w:cstheme="minorBidi"/>
          <w:b w:val="0"/>
          <w:bCs w:val="0"/>
          <w:caps w:val="0"/>
          <w:kern w:val="0"/>
          <w:sz w:val="24"/>
        </w:rPr>
        <w:id w:val="1656960058"/>
        <w:docPartObj>
          <w:docPartGallery w:val="Table of Contents"/>
          <w:docPartUnique/>
        </w:docPartObj>
      </w:sdtPr>
      <w:sdtEndPr>
        <w:rPr>
          <w:noProof/>
        </w:rPr>
      </w:sdtEndPr>
      <w:sdtContent>
        <w:p w14:paraId="32AC7026" w14:textId="77777777" w:rsidR="00E523C3" w:rsidRDefault="00CB27A1" w:rsidP="00E523C3">
          <w:pPr>
            <w:pStyle w:val="TOCHeading"/>
          </w:pPr>
          <w:r>
            <w:rPr>
              <w:noProof/>
            </w:rPr>
            <mc:AlternateContent>
              <mc:Choice Requires="wps">
                <w:drawing>
                  <wp:anchor distT="0" distB="0" distL="114300" distR="114300" simplePos="0" relativeHeight="251656191" behindDoc="1" locked="0" layoutInCell="1" allowOverlap="1" wp14:anchorId="47C77F98" wp14:editId="4B76CD93">
                    <wp:simplePos x="0" y="0"/>
                    <wp:positionH relativeFrom="column">
                      <wp:posOffset>-757278</wp:posOffset>
                    </wp:positionH>
                    <wp:positionV relativeFrom="page">
                      <wp:posOffset>-635</wp:posOffset>
                    </wp:positionV>
                    <wp:extent cx="7836535" cy="10083800"/>
                    <wp:effectExtent l="0" t="0" r="0" b="0"/>
                    <wp:wrapNone/>
                    <wp:docPr id="31" name="Rectangle 31" descr="colored contents page background"/>
                    <wp:cNvGraphicFramePr/>
                    <a:graphic xmlns:a="http://schemas.openxmlformats.org/drawingml/2006/main">
                      <a:graphicData uri="http://schemas.microsoft.com/office/word/2010/wordprocessingShape">
                        <wps:wsp>
                          <wps:cNvSpPr/>
                          <wps:spPr>
                            <a:xfrm>
                              <a:off x="0" y="0"/>
                              <a:ext cx="7836535" cy="10083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DDD9" id="Rectangle 31" o:spid="_x0000_s1026" alt="colored contents page background" style="position:absolute;margin-left:-59.65pt;margin-top:-.05pt;width:617.05pt;height:794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" fillcolor="#f3d569 [3204]" stroked="f" strokeweight="2pt">
                    <w10:wrap anchory="page"/>
                  </v:rect>
                </w:pict>
              </mc:Fallback>
            </mc:AlternateContent>
          </w:r>
          <w:r w:rsidR="00D476F7">
            <w:t>TABLE OF CONTENTS</w:t>
          </w:r>
        </w:p>
        <w:p w14:paraId="5E8C5542" w14:textId="0E160D26" w:rsidR="00766B24" w:rsidRDefault="00CD0E11">
          <w:pPr>
            <w:pStyle w:val="TOC1"/>
            <w:rPr>
              <w:rFonts w:eastAsiaTheme="minorEastAsia"/>
              <w:color w:val="auto"/>
              <w:kern w:val="0"/>
              <w:sz w:val="22"/>
              <w:szCs w:val="22"/>
              <w:lang w:eastAsia="en-US"/>
            </w:rPr>
          </w:pPr>
          <w:r>
            <w:fldChar w:fldCharType="begin"/>
          </w:r>
          <w:r>
            <w:instrText xml:space="preserve"> TOC \o "1-3" \h \z \u </w:instrText>
          </w:r>
          <w:r>
            <w:fldChar w:fldCharType="separate"/>
          </w:r>
          <w:hyperlink w:anchor="_Toc122267550" w:history="1">
            <w:r w:rsidR="00766B24" w:rsidRPr="00676E74">
              <w:rPr>
                <w:rStyle w:val="Hyperlink"/>
              </w:rPr>
              <w:t>To Our Members</w:t>
            </w:r>
            <w:r w:rsidR="00766B24">
              <w:rPr>
                <w:webHidden/>
              </w:rPr>
              <w:tab/>
            </w:r>
            <w:r w:rsidR="00766B24">
              <w:rPr>
                <w:webHidden/>
              </w:rPr>
              <w:fldChar w:fldCharType="begin"/>
            </w:r>
            <w:r w:rsidR="00766B24">
              <w:rPr>
                <w:webHidden/>
              </w:rPr>
              <w:instrText xml:space="preserve"> PAGEREF _Toc122267550 \h </w:instrText>
            </w:r>
            <w:r w:rsidR="00766B24">
              <w:rPr>
                <w:webHidden/>
              </w:rPr>
            </w:r>
            <w:r w:rsidR="00766B24">
              <w:rPr>
                <w:webHidden/>
              </w:rPr>
              <w:fldChar w:fldCharType="separate"/>
            </w:r>
            <w:r w:rsidR="00766B24">
              <w:rPr>
                <w:webHidden/>
              </w:rPr>
              <w:t>3</w:t>
            </w:r>
            <w:r w:rsidR="00766B24">
              <w:rPr>
                <w:webHidden/>
              </w:rPr>
              <w:fldChar w:fldCharType="end"/>
            </w:r>
          </w:hyperlink>
        </w:p>
        <w:p w14:paraId="48AFB704" w14:textId="69E8F210" w:rsidR="00766B24" w:rsidRDefault="00766B24">
          <w:pPr>
            <w:pStyle w:val="TOC2"/>
            <w:tabs>
              <w:tab w:val="right" w:leader="underscore" w:pos="9926"/>
            </w:tabs>
            <w:rPr>
              <w:rFonts w:eastAsiaTheme="minorEastAsia"/>
              <w:noProof/>
              <w:color w:val="auto"/>
              <w:sz w:val="22"/>
              <w:szCs w:val="22"/>
              <w:lang w:eastAsia="en-US"/>
            </w:rPr>
          </w:pPr>
          <w:hyperlink w:anchor="_Toc122267551" w:history="1">
            <w:r w:rsidRPr="00676E74">
              <w:rPr>
                <w:rStyle w:val="Hyperlink"/>
                <w:noProof/>
              </w:rPr>
              <w:t>Welcome to Our Report</w:t>
            </w:r>
            <w:r>
              <w:rPr>
                <w:noProof/>
                <w:webHidden/>
              </w:rPr>
              <w:tab/>
            </w:r>
            <w:r>
              <w:rPr>
                <w:noProof/>
                <w:webHidden/>
              </w:rPr>
              <w:fldChar w:fldCharType="begin"/>
            </w:r>
            <w:r>
              <w:rPr>
                <w:noProof/>
                <w:webHidden/>
              </w:rPr>
              <w:instrText xml:space="preserve"> PAGEREF _Toc122267551 \h </w:instrText>
            </w:r>
            <w:r>
              <w:rPr>
                <w:noProof/>
                <w:webHidden/>
              </w:rPr>
            </w:r>
            <w:r>
              <w:rPr>
                <w:noProof/>
                <w:webHidden/>
              </w:rPr>
              <w:fldChar w:fldCharType="separate"/>
            </w:r>
            <w:r>
              <w:rPr>
                <w:noProof/>
                <w:webHidden/>
              </w:rPr>
              <w:t>3</w:t>
            </w:r>
            <w:r>
              <w:rPr>
                <w:noProof/>
                <w:webHidden/>
              </w:rPr>
              <w:fldChar w:fldCharType="end"/>
            </w:r>
          </w:hyperlink>
        </w:p>
        <w:p w14:paraId="180CFFD4" w14:textId="1B27C040" w:rsidR="00766B24" w:rsidRDefault="00766B24">
          <w:pPr>
            <w:pStyle w:val="TOC2"/>
            <w:tabs>
              <w:tab w:val="right" w:leader="underscore" w:pos="9926"/>
            </w:tabs>
            <w:rPr>
              <w:rFonts w:eastAsiaTheme="minorEastAsia"/>
              <w:noProof/>
              <w:color w:val="auto"/>
              <w:sz w:val="22"/>
              <w:szCs w:val="22"/>
              <w:lang w:eastAsia="en-US"/>
            </w:rPr>
          </w:pPr>
          <w:hyperlink w:anchor="_Toc122267552" w:history="1">
            <w:r w:rsidRPr="00676E74">
              <w:rPr>
                <w:rStyle w:val="Hyperlink"/>
                <w:noProof/>
              </w:rPr>
              <w:t>Performance Against Our Goals</w:t>
            </w:r>
            <w:r>
              <w:rPr>
                <w:noProof/>
                <w:webHidden/>
              </w:rPr>
              <w:tab/>
            </w:r>
            <w:r>
              <w:rPr>
                <w:noProof/>
                <w:webHidden/>
              </w:rPr>
              <w:fldChar w:fldCharType="begin"/>
            </w:r>
            <w:r>
              <w:rPr>
                <w:noProof/>
                <w:webHidden/>
              </w:rPr>
              <w:instrText xml:space="preserve"> PAGEREF _Toc122267552 \h </w:instrText>
            </w:r>
            <w:r>
              <w:rPr>
                <w:noProof/>
                <w:webHidden/>
              </w:rPr>
            </w:r>
            <w:r>
              <w:rPr>
                <w:noProof/>
                <w:webHidden/>
              </w:rPr>
              <w:fldChar w:fldCharType="separate"/>
            </w:r>
            <w:r>
              <w:rPr>
                <w:noProof/>
                <w:webHidden/>
              </w:rPr>
              <w:t>3</w:t>
            </w:r>
            <w:r>
              <w:rPr>
                <w:noProof/>
                <w:webHidden/>
              </w:rPr>
              <w:fldChar w:fldCharType="end"/>
            </w:r>
          </w:hyperlink>
        </w:p>
        <w:p w14:paraId="45BF26A8" w14:textId="4BDB130A" w:rsidR="00766B24" w:rsidRDefault="00766B24">
          <w:pPr>
            <w:pStyle w:val="TOC2"/>
            <w:tabs>
              <w:tab w:val="right" w:leader="underscore" w:pos="9926"/>
            </w:tabs>
            <w:rPr>
              <w:rFonts w:eastAsiaTheme="minorEastAsia"/>
              <w:noProof/>
              <w:color w:val="auto"/>
              <w:sz w:val="22"/>
              <w:szCs w:val="22"/>
              <w:lang w:eastAsia="en-US"/>
            </w:rPr>
          </w:pPr>
          <w:hyperlink w:anchor="_Toc122267553" w:history="1">
            <w:r w:rsidRPr="00676E74">
              <w:rPr>
                <w:rStyle w:val="Hyperlink"/>
                <w:noProof/>
              </w:rPr>
              <w:t>2023 and Beyond</w:t>
            </w:r>
            <w:r>
              <w:rPr>
                <w:noProof/>
                <w:webHidden/>
              </w:rPr>
              <w:tab/>
            </w:r>
            <w:r>
              <w:rPr>
                <w:noProof/>
                <w:webHidden/>
              </w:rPr>
              <w:fldChar w:fldCharType="begin"/>
            </w:r>
            <w:r>
              <w:rPr>
                <w:noProof/>
                <w:webHidden/>
              </w:rPr>
              <w:instrText xml:space="preserve"> PAGEREF _Toc122267553 \h </w:instrText>
            </w:r>
            <w:r>
              <w:rPr>
                <w:noProof/>
                <w:webHidden/>
              </w:rPr>
            </w:r>
            <w:r>
              <w:rPr>
                <w:noProof/>
                <w:webHidden/>
              </w:rPr>
              <w:fldChar w:fldCharType="separate"/>
            </w:r>
            <w:r>
              <w:rPr>
                <w:noProof/>
                <w:webHidden/>
              </w:rPr>
              <w:t>4</w:t>
            </w:r>
            <w:r>
              <w:rPr>
                <w:noProof/>
                <w:webHidden/>
              </w:rPr>
              <w:fldChar w:fldCharType="end"/>
            </w:r>
          </w:hyperlink>
        </w:p>
        <w:p w14:paraId="513ACF2D" w14:textId="63F04C76" w:rsidR="00766B24" w:rsidRDefault="00766B24">
          <w:pPr>
            <w:pStyle w:val="TOC2"/>
            <w:tabs>
              <w:tab w:val="right" w:leader="underscore" w:pos="9926"/>
            </w:tabs>
            <w:rPr>
              <w:rFonts w:eastAsiaTheme="minorEastAsia"/>
              <w:noProof/>
              <w:color w:val="auto"/>
              <w:sz w:val="22"/>
              <w:szCs w:val="22"/>
              <w:lang w:eastAsia="en-US"/>
            </w:rPr>
          </w:pPr>
          <w:hyperlink w:anchor="_Toc122267554" w:history="1">
            <w:r w:rsidRPr="00676E74">
              <w:rPr>
                <w:rStyle w:val="Hyperlink"/>
                <w:noProof/>
              </w:rPr>
              <w:t>Looking Ahead</w:t>
            </w:r>
            <w:r>
              <w:rPr>
                <w:noProof/>
                <w:webHidden/>
              </w:rPr>
              <w:tab/>
            </w:r>
            <w:r>
              <w:rPr>
                <w:noProof/>
                <w:webHidden/>
              </w:rPr>
              <w:fldChar w:fldCharType="begin"/>
            </w:r>
            <w:r>
              <w:rPr>
                <w:noProof/>
                <w:webHidden/>
              </w:rPr>
              <w:instrText xml:space="preserve"> PAGEREF _Toc122267554 \h </w:instrText>
            </w:r>
            <w:r>
              <w:rPr>
                <w:noProof/>
                <w:webHidden/>
              </w:rPr>
            </w:r>
            <w:r>
              <w:rPr>
                <w:noProof/>
                <w:webHidden/>
              </w:rPr>
              <w:fldChar w:fldCharType="separate"/>
            </w:r>
            <w:r>
              <w:rPr>
                <w:noProof/>
                <w:webHidden/>
              </w:rPr>
              <w:t>5</w:t>
            </w:r>
            <w:r>
              <w:rPr>
                <w:noProof/>
                <w:webHidden/>
              </w:rPr>
              <w:fldChar w:fldCharType="end"/>
            </w:r>
          </w:hyperlink>
        </w:p>
        <w:p w14:paraId="582ACA83" w14:textId="3D5014D8" w:rsidR="00766B24" w:rsidRDefault="00766B24">
          <w:pPr>
            <w:pStyle w:val="TOC1"/>
            <w:rPr>
              <w:rFonts w:eastAsiaTheme="minorEastAsia"/>
              <w:color w:val="auto"/>
              <w:kern w:val="0"/>
              <w:sz w:val="22"/>
              <w:szCs w:val="22"/>
              <w:lang w:eastAsia="en-US"/>
            </w:rPr>
          </w:pPr>
          <w:hyperlink w:anchor="_Toc122267555" w:history="1">
            <w:r w:rsidRPr="00676E74">
              <w:rPr>
                <w:rStyle w:val="Hyperlink"/>
              </w:rPr>
              <w:t>Membership Update</w:t>
            </w:r>
            <w:r>
              <w:rPr>
                <w:webHidden/>
              </w:rPr>
              <w:tab/>
            </w:r>
            <w:r>
              <w:rPr>
                <w:webHidden/>
              </w:rPr>
              <w:fldChar w:fldCharType="begin"/>
            </w:r>
            <w:r>
              <w:rPr>
                <w:webHidden/>
              </w:rPr>
              <w:instrText xml:space="preserve"> PAGEREF _Toc122267555 \h </w:instrText>
            </w:r>
            <w:r>
              <w:rPr>
                <w:webHidden/>
              </w:rPr>
            </w:r>
            <w:r>
              <w:rPr>
                <w:webHidden/>
              </w:rPr>
              <w:fldChar w:fldCharType="separate"/>
            </w:r>
            <w:r>
              <w:rPr>
                <w:webHidden/>
              </w:rPr>
              <w:t>6</w:t>
            </w:r>
            <w:r>
              <w:rPr>
                <w:webHidden/>
              </w:rPr>
              <w:fldChar w:fldCharType="end"/>
            </w:r>
          </w:hyperlink>
        </w:p>
        <w:p w14:paraId="2338D5ED" w14:textId="7CA7E345" w:rsidR="00E523C3" w:rsidRDefault="00CD0E11">
          <w:r>
            <w:rPr>
              <w:noProof/>
              <w:kern w:val="20"/>
            </w:rPr>
            <w:fldChar w:fldCharType="end"/>
          </w:r>
        </w:p>
      </w:sdtContent>
    </w:sdt>
    <w:p w14:paraId="5673BD70" w14:textId="1D841F2F" w:rsidR="00184B35" w:rsidRDefault="00615AC8" w:rsidP="00E523C3">
      <w:pPr>
        <w:pStyle w:val="Heading1"/>
      </w:pPr>
      <w:bookmarkStart w:id="0" w:name="_Hlk501114800"/>
      <w:bookmarkStart w:id="1" w:name="_Toc122267550"/>
      <w:r>
        <w:lastRenderedPageBreak/>
        <w:t>To Our Members</w:t>
      </w:r>
      <w:bookmarkEnd w:id="1"/>
    </w:p>
    <w:bookmarkEnd w:id="0"/>
    <w:p w14:paraId="31375172" w14:textId="77777777" w:rsidR="00E523C3" w:rsidRDefault="00E523C3" w:rsidP="00E523C3"/>
    <w:p w14:paraId="323C6180" w14:textId="7A3300FE" w:rsidR="00E523C3" w:rsidRDefault="00CC2749" w:rsidP="00E523C3">
      <w:pPr>
        <w:pStyle w:val="Heading2"/>
      </w:pPr>
      <w:bookmarkStart w:id="2" w:name="_Toc122267551"/>
      <w:r>
        <w:t>Welcome to Our Report</w:t>
      </w:r>
      <w:bookmarkEnd w:id="2"/>
    </w:p>
    <w:p w14:paraId="2EE967B3" w14:textId="0C5BF80F" w:rsidR="00C07125" w:rsidRPr="008B4933" w:rsidRDefault="0051081B" w:rsidP="00C07125">
      <w:pPr>
        <w:rPr>
          <w:b/>
          <w:bCs/>
        </w:rPr>
      </w:pPr>
      <w:r w:rsidRPr="0051081B">
        <w:t>This year was all about building momentum on what we began last year, and those dividends are starting to pay off. We're seeing more and more attention paid to our YouTube channel and an increase in membership applications. We're also getting more interested virtual panelists. And we got an unexpected boost to one of our goals. Here's how we did:</w:t>
      </w:r>
    </w:p>
    <w:p w14:paraId="371C89F0" w14:textId="7072EF54" w:rsidR="00CC2749" w:rsidRPr="00CC2749" w:rsidRDefault="00CC2749" w:rsidP="00CC2749">
      <w:pPr>
        <w:pStyle w:val="Heading2"/>
        <w:rPr>
          <w:rFonts w:asciiTheme="minorHAnsi" w:eastAsiaTheme="minorHAnsi" w:hAnsiTheme="minorHAnsi" w:cstheme="minorBidi"/>
          <w:sz w:val="24"/>
        </w:rPr>
      </w:pPr>
      <w:bookmarkStart w:id="3" w:name="_Toc122267552"/>
      <w:r>
        <w:t>Performance Against Our Goals</w:t>
      </w:r>
      <w:bookmarkEnd w:id="3"/>
    </w:p>
    <w:p w14:paraId="2AB58AC0" w14:textId="01BE8A60" w:rsidR="0051081B" w:rsidRPr="0051081B" w:rsidRDefault="0051081B" w:rsidP="0051081B">
      <w:pPr>
        <w:pStyle w:val="ListParagraph"/>
        <w:numPr>
          <w:ilvl w:val="0"/>
          <w:numId w:val="34"/>
        </w:numPr>
        <w:spacing w:line="336" w:lineRule="auto"/>
        <w:contextualSpacing w:val="0"/>
      </w:pPr>
      <w:r w:rsidRPr="0051081B">
        <w:rPr>
          <w:b/>
          <w:bCs/>
        </w:rPr>
        <w:t xml:space="preserve">More Virtual Sessions: </w:t>
      </w:r>
      <w:r w:rsidRPr="0051081B">
        <w:t xml:space="preserve">Our goal was to have at least nine sessions in 2022. We </w:t>
      </w:r>
      <w:r w:rsidR="00C07125">
        <w:t xml:space="preserve">surpassed that goal with 10 sessions, </w:t>
      </w:r>
      <w:r w:rsidRPr="0051081B">
        <w:t>taking off during the summer months. We're now scheduling several sessions out by quarter, and have most of Q1 2023 booked.</w:t>
      </w:r>
      <w:r w:rsidR="00C07125">
        <w:t xml:space="preserve"> </w:t>
      </w:r>
      <w:r w:rsidR="00C07125" w:rsidRPr="00C07125">
        <w:rPr>
          <w:b/>
          <w:bCs/>
        </w:rPr>
        <w:t>Overall Score: A.</w:t>
      </w:r>
    </w:p>
    <w:p w14:paraId="1198B7A0" w14:textId="66C23D29" w:rsidR="0051081B" w:rsidRPr="0051081B" w:rsidRDefault="0051081B" w:rsidP="0051081B">
      <w:pPr>
        <w:pStyle w:val="ListParagraph"/>
        <w:numPr>
          <w:ilvl w:val="0"/>
          <w:numId w:val="34"/>
        </w:numPr>
        <w:spacing w:line="336" w:lineRule="auto"/>
        <w:contextualSpacing w:val="0"/>
      </w:pPr>
      <w:r w:rsidRPr="0051081B">
        <w:rPr>
          <w:b/>
          <w:bCs/>
        </w:rPr>
        <w:t>Grow the YouTube Channel</w:t>
      </w:r>
      <w:r w:rsidR="00C07125">
        <w:rPr>
          <w:b/>
          <w:bCs/>
        </w:rPr>
        <w:t>:</w:t>
      </w:r>
      <w:r w:rsidRPr="0051081B">
        <w:rPr>
          <w:b/>
          <w:bCs/>
        </w:rPr>
        <w:t xml:space="preserve"> </w:t>
      </w:r>
      <w:r w:rsidRPr="0051081B">
        <w:t xml:space="preserve">Our YouTube channel continues to grow. </w:t>
      </w:r>
      <w:r w:rsidR="00C07125">
        <w:t xml:space="preserve">We gained 28 subscribers (for a total of 46), 473 views (up 146% over last year), with a total watch time of 89.6 hours (an increase of 225% over last year). </w:t>
      </w:r>
      <w:r w:rsidR="00C07125" w:rsidRPr="0051081B">
        <w:t xml:space="preserve">Because YouTube changed their rules on creating short links, we now have our handle at </w:t>
      </w:r>
      <w:hyperlink r:id="rId15" w:history="1">
        <w:r w:rsidR="00C07125" w:rsidRPr="00856AFD">
          <w:rPr>
            <w:rStyle w:val="Hyperlink"/>
          </w:rPr>
          <w:t>http://www.youtube.com/@car-pga</w:t>
        </w:r>
      </w:hyperlink>
      <w:r w:rsidR="00C07125" w:rsidRPr="0051081B">
        <w:t>.</w:t>
      </w:r>
      <w:r w:rsidR="00C07125">
        <w:t xml:space="preserve"> Our YouTube channel has definitely come into its own this year, so our </w:t>
      </w:r>
      <w:r w:rsidR="00C07125" w:rsidRPr="00C07125">
        <w:rPr>
          <w:b/>
          <w:bCs/>
        </w:rPr>
        <w:t>Overall Score: A+!</w:t>
      </w:r>
    </w:p>
    <w:p w14:paraId="2AC940BB" w14:textId="5FCA976C" w:rsidR="0051081B" w:rsidRPr="0051081B" w:rsidRDefault="0051081B" w:rsidP="0051081B">
      <w:pPr>
        <w:pStyle w:val="ListParagraph"/>
        <w:numPr>
          <w:ilvl w:val="0"/>
          <w:numId w:val="34"/>
        </w:numPr>
        <w:spacing w:line="336" w:lineRule="auto"/>
        <w:contextualSpacing w:val="0"/>
      </w:pPr>
      <w:r w:rsidRPr="0051081B">
        <w:rPr>
          <w:b/>
          <w:bCs/>
        </w:rPr>
        <w:t xml:space="preserve">Increase Our Membership: </w:t>
      </w:r>
      <w:r w:rsidR="00C07125">
        <w:t xml:space="preserve">Our goal was to increase our membership by 12, but we fell short of that with ten new members. </w:t>
      </w:r>
      <w:r w:rsidR="00C07125" w:rsidRPr="00C07125">
        <w:rPr>
          <w:b/>
          <w:bCs/>
        </w:rPr>
        <w:t>Overall Score: B.</w:t>
      </w:r>
    </w:p>
    <w:p w14:paraId="05C503FA" w14:textId="4909925D" w:rsidR="0051081B" w:rsidRPr="0051081B" w:rsidRDefault="0051081B" w:rsidP="0051081B">
      <w:pPr>
        <w:pStyle w:val="ListParagraph"/>
        <w:numPr>
          <w:ilvl w:val="0"/>
          <w:numId w:val="34"/>
        </w:numPr>
        <w:spacing w:line="336" w:lineRule="auto"/>
        <w:contextualSpacing w:val="0"/>
      </w:pPr>
      <w:r w:rsidRPr="0051081B">
        <w:rPr>
          <w:b/>
          <w:bCs/>
        </w:rPr>
        <w:t xml:space="preserve">Diversify Our Membership: </w:t>
      </w:r>
      <w:r w:rsidRPr="0051081B">
        <w:t xml:space="preserve">Our outreach efforts on diversity continue. </w:t>
      </w:r>
      <w:r w:rsidR="00C07125">
        <w:t xml:space="preserve">We plan to focus on more diverse outreach in 2023 and I look forward to engaging guests who can educate us on the DEI space. </w:t>
      </w:r>
      <w:r w:rsidR="00C07125" w:rsidRPr="00C07125">
        <w:rPr>
          <w:b/>
          <w:bCs/>
        </w:rPr>
        <w:t>Overall Score: C</w:t>
      </w:r>
      <w:r w:rsidR="00C07125">
        <w:rPr>
          <w:b/>
          <w:bCs/>
        </w:rPr>
        <w:t>.</w:t>
      </w:r>
    </w:p>
    <w:p w14:paraId="56B96AD1" w14:textId="3EFE3589" w:rsidR="00615AC8" w:rsidRPr="0051081B" w:rsidRDefault="0051081B" w:rsidP="0051081B">
      <w:pPr>
        <w:pStyle w:val="ListParagraph"/>
        <w:numPr>
          <w:ilvl w:val="0"/>
          <w:numId w:val="34"/>
        </w:numPr>
        <w:spacing w:after="180" w:line="336" w:lineRule="auto"/>
        <w:contextualSpacing w:val="0"/>
        <w:rPr>
          <w:rFonts w:asciiTheme="majorHAnsi" w:eastAsiaTheme="majorEastAsia" w:hAnsiTheme="majorHAnsi" w:cstheme="majorBidi"/>
          <w:sz w:val="28"/>
        </w:rPr>
      </w:pPr>
      <w:r w:rsidRPr="0051081B">
        <w:rPr>
          <w:b/>
          <w:bCs/>
        </w:rPr>
        <w:t xml:space="preserve">Vote: </w:t>
      </w:r>
      <w:r w:rsidRPr="0051081B">
        <w:t>I was disappointed last year to see such low voting for CAR-PGA membership, but I'm hopeful with new members comes more enthusiasm and we'll see more voting in early 2023 for board members.</w:t>
      </w:r>
      <w:r w:rsidR="00C07125">
        <w:t xml:space="preserve"> </w:t>
      </w:r>
      <w:r w:rsidR="00C07125" w:rsidRPr="00C07125">
        <w:rPr>
          <w:b/>
          <w:bCs/>
        </w:rPr>
        <w:t>Overall Score: C.</w:t>
      </w:r>
      <w:r w:rsidR="00615AC8" w:rsidRPr="0051081B">
        <w:br w:type="page"/>
      </w:r>
    </w:p>
    <w:p w14:paraId="210BD362" w14:textId="77777777" w:rsidR="00546C2A" w:rsidRDefault="00546C2A" w:rsidP="00546C2A"/>
    <w:p w14:paraId="342164B5" w14:textId="67BB7BBD" w:rsidR="00E523C3" w:rsidRDefault="00CC2749" w:rsidP="00E523C3">
      <w:pPr>
        <w:pStyle w:val="Heading2"/>
      </w:pPr>
      <w:bookmarkStart w:id="4" w:name="_Toc122267553"/>
      <w:r>
        <w:t>202</w:t>
      </w:r>
      <w:r w:rsidR="0051081B">
        <w:t>3</w:t>
      </w:r>
      <w:r>
        <w:t xml:space="preserve"> and Beyond</w:t>
      </w:r>
      <w:bookmarkEnd w:id="4"/>
    </w:p>
    <w:p w14:paraId="0771D4FC" w14:textId="3E5D176C" w:rsidR="00CC2749" w:rsidRDefault="00CC2749" w:rsidP="00CC2749">
      <w:r>
        <w:t>So what are our goals for this year?</w:t>
      </w:r>
    </w:p>
    <w:p w14:paraId="0B3F3F13" w14:textId="7EA3DBDB" w:rsidR="00E92D1F" w:rsidRDefault="00E92D1F" w:rsidP="00E92D1F">
      <w:pPr>
        <w:pStyle w:val="ListParagraph"/>
        <w:numPr>
          <w:ilvl w:val="0"/>
          <w:numId w:val="28"/>
        </w:numPr>
        <w:ind w:left="360"/>
      </w:pPr>
      <w:r>
        <w:rPr>
          <w:b/>
          <w:bCs/>
        </w:rPr>
        <w:t>Increase Our Membership:</w:t>
      </w:r>
      <w:r>
        <w:t xml:space="preserve"> We increased our membership by ten last year, but hoping we can at least grow it by another 12 in 2023</w:t>
      </w:r>
      <w:r w:rsidR="005D05A5">
        <w:t>, or one new member a month</w:t>
      </w:r>
      <w:r>
        <w:t>.</w:t>
      </w:r>
    </w:p>
    <w:p w14:paraId="7C680CB9" w14:textId="0D5F8D05" w:rsidR="00E92D1F" w:rsidRDefault="00E92D1F" w:rsidP="00E92D1F">
      <w:pPr>
        <w:pStyle w:val="ListParagraph"/>
        <w:numPr>
          <w:ilvl w:val="0"/>
          <w:numId w:val="28"/>
        </w:numPr>
        <w:ind w:left="360"/>
      </w:pPr>
      <w:r>
        <w:rPr>
          <w:b/>
          <w:bCs/>
        </w:rPr>
        <w:t>Diversity Focus:</w:t>
      </w:r>
      <w:r>
        <w:t xml:space="preserve"> The CAR-PGA can be a leader in this space by supporting the diverse work of other creators and we’ll continue to do so. </w:t>
      </w:r>
      <w:r w:rsidR="00766B24">
        <w:t>We’ll keep this in mind as we look for guests for our virtual panels. Speaking of which…</w:t>
      </w:r>
    </w:p>
    <w:p w14:paraId="43A6CD9F" w14:textId="34004B6D" w:rsidR="00CC2749" w:rsidRDefault="0051081B" w:rsidP="00E92D1F">
      <w:pPr>
        <w:pStyle w:val="ListParagraph"/>
        <w:numPr>
          <w:ilvl w:val="0"/>
          <w:numId w:val="28"/>
        </w:numPr>
        <w:ind w:left="360"/>
      </w:pPr>
      <w:r>
        <w:rPr>
          <w:b/>
          <w:bCs/>
        </w:rPr>
        <w:t>Continue</w:t>
      </w:r>
      <w:r w:rsidR="00ED4759">
        <w:rPr>
          <w:b/>
          <w:bCs/>
        </w:rPr>
        <w:t xml:space="preserve"> Virtual Sessions</w:t>
      </w:r>
      <w:r w:rsidR="00CC2749" w:rsidRPr="00CC2749">
        <w:rPr>
          <w:b/>
          <w:bCs/>
        </w:rPr>
        <w:t>:</w:t>
      </w:r>
      <w:r w:rsidR="00CC2749">
        <w:t xml:space="preserve"> </w:t>
      </w:r>
      <w:r w:rsidR="00C07125">
        <w:t>Like last year, o</w:t>
      </w:r>
      <w:r w:rsidR="00ED4759">
        <w:t xml:space="preserve">ur goal </w:t>
      </w:r>
      <w:r w:rsidR="005D05A5">
        <w:t>was</w:t>
      </w:r>
      <w:r w:rsidR="00ED4759">
        <w:t xml:space="preserve"> to have at least nine sessions in 202</w:t>
      </w:r>
      <w:r>
        <w:t>3</w:t>
      </w:r>
      <w:r w:rsidR="00ED4759">
        <w:t xml:space="preserve">. </w:t>
      </w:r>
      <w:r w:rsidR="005D05A5">
        <w:t>That’s probably the most we can manage with the summer break, so we’ll maintain that goal (with some wiggle room in case we have to cancel a session or a guest doesn’t show).</w:t>
      </w:r>
    </w:p>
    <w:p w14:paraId="0021455B" w14:textId="0A5A733C" w:rsidR="00E523C3" w:rsidRDefault="00ED4759" w:rsidP="00E92D1F">
      <w:pPr>
        <w:pStyle w:val="ListParagraph"/>
        <w:numPr>
          <w:ilvl w:val="0"/>
          <w:numId w:val="28"/>
        </w:numPr>
        <w:ind w:left="360"/>
      </w:pPr>
      <w:r>
        <w:rPr>
          <w:b/>
          <w:bCs/>
        </w:rPr>
        <w:t>Grow the YouTube Channel</w:t>
      </w:r>
      <w:r w:rsidR="00CC2749" w:rsidRPr="00CC2749">
        <w:rPr>
          <w:b/>
          <w:bCs/>
        </w:rPr>
        <w:t xml:space="preserve">: </w:t>
      </w:r>
      <w:r>
        <w:t xml:space="preserve">Our </w:t>
      </w:r>
      <w:hyperlink r:id="rId16" w:history="1">
        <w:r w:rsidRPr="00ED4759">
          <w:rPr>
            <w:rStyle w:val="Hyperlink"/>
          </w:rPr>
          <w:t>YouTube channel</w:t>
        </w:r>
      </w:hyperlink>
      <w:r>
        <w:t xml:space="preserve"> viewership continues to grow. </w:t>
      </w:r>
      <w:r w:rsidR="00C07125">
        <w:t xml:space="preserve">Our end goal is at least 100 members, and we’re well on our way. </w:t>
      </w:r>
      <w:r w:rsidR="00E92D1F">
        <w:t>Given our growth last year, we can hopefully grow by an additional 25 members.</w:t>
      </w:r>
    </w:p>
    <w:p w14:paraId="4B038815" w14:textId="0CD8993D" w:rsidR="005D05A5" w:rsidRDefault="005D05A5" w:rsidP="00E92D1F">
      <w:pPr>
        <w:pStyle w:val="ListParagraph"/>
        <w:numPr>
          <w:ilvl w:val="0"/>
          <w:numId w:val="28"/>
        </w:numPr>
        <w:ind w:left="360"/>
      </w:pPr>
      <w:r>
        <w:rPr>
          <w:b/>
          <w:bCs/>
        </w:rPr>
        <w:t>Grow the Board.</w:t>
      </w:r>
      <w:r>
        <w:t xml:space="preserve"> </w:t>
      </w:r>
      <w:hyperlink r:id="rId17" w:history="1">
        <w:r w:rsidRPr="002D11CB">
          <w:rPr>
            <w:rStyle w:val="Hyperlink"/>
          </w:rPr>
          <w:t>As per our by-laws</w:t>
        </w:r>
      </w:hyperlink>
      <w:r>
        <w:t xml:space="preserve">, the CAR-PGA needs at least three board members to operate and can have up to five. </w:t>
      </w:r>
      <w:r w:rsidR="00696385">
        <w:t xml:space="preserve">But to get to that point, members have to vote. </w:t>
      </w:r>
      <w:r w:rsidR="00696385" w:rsidRPr="00696385">
        <w:t>Failure to even vote means the CAR-PGA is not yet self-sufficient, and I consider it a priority that we get to that point if the organization is to survive in 2023 and beyond.</w:t>
      </w:r>
      <w:r w:rsidR="00696385">
        <w:t xml:space="preserve"> </w:t>
      </w:r>
      <w:r>
        <w:t xml:space="preserve">Like voting, this is a measure of health of the organization. We should have active voting for board membership, and I look forward to expanding the board to five this year. </w:t>
      </w:r>
    </w:p>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E523C3" w14:paraId="006A3140" w14:textId="77777777" w:rsidTr="00D476F7">
        <w:trPr>
          <w:trHeight w:val="2073"/>
        </w:trPr>
        <w:tc>
          <w:tcPr>
            <w:tcW w:w="10326" w:type="dxa"/>
            <w:tcBorders>
              <w:top w:val="nil"/>
              <w:left w:val="nil"/>
              <w:bottom w:val="nil"/>
              <w:right w:val="nil"/>
            </w:tcBorders>
            <w:shd w:val="clear" w:color="auto" w:fill="262140" w:themeFill="text1"/>
            <w:vAlign w:val="center"/>
          </w:tcPr>
          <w:p w14:paraId="176E601F" w14:textId="77777777" w:rsidR="00E523C3" w:rsidRDefault="00E523C3" w:rsidP="00D476F7">
            <w:pPr>
              <w:pStyle w:val="Signature"/>
              <w:spacing w:before="0"/>
            </w:pPr>
            <w:r>
              <w:rPr>
                <w:noProof/>
                <w:lang w:eastAsia="en-US"/>
              </w:rPr>
              <mc:AlternateContent>
                <mc:Choice Requires="wps">
                  <w:drawing>
                    <wp:inline distT="0" distB="0" distL="0" distR="0" wp14:anchorId="27B954B3" wp14:editId="42F22F4B">
                      <wp:extent cx="6413679" cy="866775"/>
                      <wp:effectExtent l="0" t="0" r="6350" b="9525"/>
                      <wp:docPr id="5" name="Text Box 5" descr="Sidebar"/>
                      <wp:cNvGraphicFramePr/>
                      <a:graphic xmlns:a="http://schemas.openxmlformats.org/drawingml/2006/main">
                        <a:graphicData uri="http://schemas.microsoft.com/office/word/2010/wordprocessingShape">
                          <wps:wsp>
                            <wps:cNvSpPr txBox="1"/>
                            <wps:spPr>
                              <a:xfrm>
                                <a:off x="0" y="0"/>
                                <a:ext cx="6413679"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DA172B" w14:textId="7794C018" w:rsidR="00E523C3" w:rsidRPr="00D55CBC" w:rsidRDefault="0070351A" w:rsidP="00D55CBC">
                                  <w:pPr>
                                    <w:pStyle w:val="Quote"/>
                                  </w:pPr>
                                  <w:r>
                                    <w:rPr>
                                      <w:rStyle w:val="QuoteChar"/>
                                      <w:b/>
                                      <w:i/>
                                      <w:iCs/>
                                    </w:rPr>
                                    <w:t>“</w:t>
                                  </w:r>
                                  <w:r w:rsidR="00E92D1F" w:rsidRPr="00E92D1F">
                                    <w:rPr>
                                      <w:rStyle w:val="QuoteChar"/>
                                      <w:b/>
                                      <w:i/>
                                      <w:iCs/>
                                    </w:rPr>
                                    <w:t xml:space="preserve">Failure to even vote means </w:t>
                                  </w:r>
                                  <w:r w:rsidR="00E92D1F">
                                    <w:rPr>
                                      <w:rStyle w:val="QuoteChar"/>
                                      <w:b/>
                                      <w:i/>
                                      <w:iCs/>
                                    </w:rPr>
                                    <w:t xml:space="preserve">the </w:t>
                                  </w:r>
                                  <w:r w:rsidR="00E92D1F" w:rsidRPr="00E92D1F">
                                    <w:rPr>
                                      <w:rStyle w:val="QuoteChar"/>
                                      <w:b/>
                                      <w:i/>
                                      <w:iCs/>
                                    </w:rPr>
                                    <w:t>CAR-PGA is not yet self-sufficient, and I consider it a priority that we get to that point if the organization is to survive in 2023 and beyond.</w:t>
                                  </w:r>
                                  <w:r w:rsidR="00E92D1F">
                                    <w:rPr>
                                      <w:rStyle w:val="QuoteChar"/>
                                      <w:b/>
                                      <w:i/>
                                      <w:iCs/>
                                    </w:rPr>
                                    <w: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 w14:anchorId="27B954B3" id="Text Box 5" o:spid="_x0000_s1028" type="#_x0000_t202" alt="Sidebar" style="width:505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" filled="f" stroked="f" strokeweight=".5pt">
                      <v:textbox inset="3.6pt,0,3.6pt,0">
                        <w:txbxContent>
                          <w:p w14:paraId="45DA172B" w14:textId="7794C018" w:rsidR="00E523C3" w:rsidRPr="00D55CBC" w:rsidRDefault="0070351A" w:rsidP="00D55CBC">
                            <w:pPr>
                              <w:pStyle w:val="Quote"/>
                            </w:pPr>
                            <w:r>
                              <w:rPr>
                                <w:rStyle w:val="QuoteChar"/>
                                <w:b/>
                                <w:i/>
                                <w:iCs/>
                              </w:rPr>
                              <w:t>“</w:t>
                            </w:r>
                            <w:r w:rsidR="00E92D1F" w:rsidRPr="00E92D1F">
                              <w:rPr>
                                <w:rStyle w:val="QuoteChar"/>
                                <w:b/>
                                <w:i/>
                                <w:iCs/>
                              </w:rPr>
                              <w:t xml:space="preserve">Failure to even vote means </w:t>
                            </w:r>
                            <w:r w:rsidR="00E92D1F">
                              <w:rPr>
                                <w:rStyle w:val="QuoteChar"/>
                                <w:b/>
                                <w:i/>
                                <w:iCs/>
                              </w:rPr>
                              <w:t xml:space="preserve">the </w:t>
                            </w:r>
                            <w:r w:rsidR="00E92D1F" w:rsidRPr="00E92D1F">
                              <w:rPr>
                                <w:rStyle w:val="QuoteChar"/>
                                <w:b/>
                                <w:i/>
                                <w:iCs/>
                              </w:rPr>
                              <w:t>CAR-PGA is not yet self-sufficient, and I consider it a priority that we get to that point if the organization is to survive in 2023 and beyond.</w:t>
                            </w:r>
                            <w:r w:rsidR="00E92D1F">
                              <w:rPr>
                                <w:rStyle w:val="QuoteChar"/>
                                <w:b/>
                                <w:i/>
                                <w:iCs/>
                              </w:rPr>
                              <w:t>”</w:t>
                            </w:r>
                          </w:p>
                        </w:txbxContent>
                      </v:textbox>
                      <w10:anchorlock/>
                    </v:shape>
                  </w:pict>
                </mc:Fallback>
              </mc:AlternateContent>
            </w:r>
          </w:p>
        </w:tc>
      </w:tr>
    </w:tbl>
    <w:p w14:paraId="7CDAF51F" w14:textId="77777777" w:rsidR="00615AC8" w:rsidRDefault="00615AC8" w:rsidP="00615AC8"/>
    <w:p w14:paraId="07780480" w14:textId="77777777" w:rsidR="00615AC8" w:rsidRDefault="00615AC8">
      <w:pPr>
        <w:spacing w:after="180" w:line="336" w:lineRule="auto"/>
        <w:contextualSpacing w:val="0"/>
        <w:rPr>
          <w:rFonts w:asciiTheme="majorHAnsi" w:eastAsiaTheme="majorEastAsia" w:hAnsiTheme="majorHAnsi" w:cstheme="majorBidi"/>
          <w:b/>
          <w:bCs/>
          <w:sz w:val="28"/>
        </w:rPr>
      </w:pPr>
      <w:r>
        <w:br w:type="page"/>
      </w:r>
    </w:p>
    <w:p w14:paraId="7970F307" w14:textId="77777777" w:rsidR="00546C2A" w:rsidRDefault="00546C2A" w:rsidP="00546C2A"/>
    <w:bookmarkStart w:id="5" w:name="_Toc122267554" w:displacedByCustomXml="next"/>
    <w:sdt>
      <w:sdtPr>
        <w:id w:val="-1156683731"/>
        <w:placeholder>
          <w:docPart w:val="06CCCD69453B4B0B9A198E0FF6F57297"/>
        </w:placeholder>
        <w:temporary/>
        <w:showingPlcHdr/>
        <w15:appearance w15:val="hidden"/>
      </w:sdtPr>
      <w:sdtContent>
        <w:p w14:paraId="04F017A3" w14:textId="244693B4" w:rsidR="00E523C3" w:rsidRDefault="00E523C3" w:rsidP="00D476F7">
          <w:pPr>
            <w:pStyle w:val="Heading2"/>
            <w:spacing w:before="500"/>
          </w:pPr>
          <w:r>
            <w:t>Looking Ahead</w:t>
          </w:r>
        </w:p>
      </w:sdtContent>
    </w:sdt>
    <w:bookmarkEnd w:id="5" w:displacedByCustomXml="prev"/>
    <w:p w14:paraId="786E9358" w14:textId="69DC571D" w:rsidR="00766B24" w:rsidRDefault="00766B24" w:rsidP="00766B24">
      <w:r>
        <w:t>We continued the momentum from 2021 with our virtual panel series</w:t>
      </w:r>
      <w:r>
        <w:t xml:space="preserve"> in 2022</w:t>
      </w:r>
      <w:r>
        <w:t xml:space="preserve">, beginning with prolific artist and author </w:t>
      </w:r>
      <w:hyperlink r:id="rId18" w:history="1">
        <w:r w:rsidRPr="00766B24">
          <w:rPr>
            <w:rStyle w:val="Hyperlink"/>
          </w:rPr>
          <w:t>Jim Wampler of Mudpuppy Games</w:t>
        </w:r>
      </w:hyperlink>
      <w:r>
        <w:t xml:space="preserve">. In February I caught up with my friend and author of the solo role-playing game </w:t>
      </w:r>
      <w:r w:rsidRPr="00766B24">
        <w:rPr>
          <w:b/>
          <w:bCs/>
          <w:i/>
          <w:iCs/>
        </w:rPr>
        <w:t>Thousand Year Old Vampire</w:t>
      </w:r>
      <w:r>
        <w:t xml:space="preserve">, </w:t>
      </w:r>
      <w:hyperlink r:id="rId19" w:history="1">
        <w:r w:rsidRPr="00766B24">
          <w:rPr>
            <w:rStyle w:val="Hyperlink"/>
          </w:rPr>
          <w:t>Tim Hutchings</w:t>
        </w:r>
      </w:hyperlink>
      <w:r>
        <w:t xml:space="preserve">. In March we went back to some of CAR-PGA's roots by interviewing </w:t>
      </w:r>
      <w:hyperlink r:id="rId20" w:history="1">
        <w:r w:rsidRPr="00766B24">
          <w:rPr>
            <w:rStyle w:val="Hyperlink"/>
          </w:rPr>
          <w:t>Andrew Wall and discussing the origins of the Satanic Panic</w:t>
        </w:r>
      </w:hyperlink>
      <w:r>
        <w:t>. In April</w:t>
      </w:r>
      <w:r>
        <w:t>,</w:t>
      </w:r>
      <w:r>
        <w:t xml:space="preserve"> Ben Riggs launched his book, </w:t>
      </w:r>
      <w:r w:rsidRPr="00766B24">
        <w:rPr>
          <w:b/>
          <w:bCs/>
          <w:i/>
          <w:iCs/>
        </w:rPr>
        <w:t>Slaying the Dragon,</w:t>
      </w:r>
      <w:r>
        <w:t xml:space="preserve"> and </w:t>
      </w:r>
      <w:hyperlink r:id="rId21" w:history="1">
        <w:r w:rsidRPr="00766B24">
          <w:rPr>
            <w:rStyle w:val="Hyperlink"/>
          </w:rPr>
          <w:t>we got a sneak peek</w:t>
        </w:r>
      </w:hyperlink>
      <w:r>
        <w:t xml:space="preserve"> at what he unearthed in his research about TSR and the early days of </w:t>
      </w:r>
      <w:r w:rsidRPr="00766B24">
        <w:rPr>
          <w:b/>
          <w:bCs/>
          <w:i/>
          <w:iCs/>
        </w:rPr>
        <w:t>Dungeons &amp; Dragons</w:t>
      </w:r>
      <w:r>
        <w:t xml:space="preserve">. We then followed that up in May with </w:t>
      </w:r>
      <w:hyperlink r:id="rId22" w:history="1">
        <w:r w:rsidRPr="00766B24">
          <w:rPr>
            <w:rStyle w:val="Hyperlink"/>
          </w:rPr>
          <w:t>Savage Hess &amp; Wulf James-Roby</w:t>
        </w:r>
      </w:hyperlink>
      <w:r>
        <w:t xml:space="preserve"> about the </w:t>
      </w:r>
      <w:r w:rsidRPr="00766B24">
        <w:rPr>
          <w:b/>
          <w:bCs/>
          <w:i/>
          <w:iCs/>
        </w:rPr>
        <w:t>Coyote &amp; Crow</w:t>
      </w:r>
      <w:r>
        <w:t xml:space="preserve"> role-playing game; </w:t>
      </w:r>
      <w:hyperlink r:id="rId23" w:history="1">
        <w:r w:rsidRPr="00766B24">
          <w:rPr>
            <w:rStyle w:val="Hyperlink"/>
          </w:rPr>
          <w:t>Rick Meints, President of Chaosium</w:t>
        </w:r>
      </w:hyperlink>
      <w:r>
        <w:t>, was gracious enough to share his time</w:t>
      </w:r>
      <w:r>
        <w:t xml:space="preserve"> the following month</w:t>
      </w:r>
      <w:r>
        <w:t xml:space="preserve">; followed by </w:t>
      </w:r>
      <w:hyperlink r:id="rId24" w:history="1">
        <w:r w:rsidRPr="00766B24">
          <w:rPr>
            <w:rStyle w:val="Hyperlink"/>
          </w:rPr>
          <w:t>Mark Diaz-Truman of Magpie Games</w:t>
        </w:r>
      </w:hyperlink>
      <w:r>
        <w:t xml:space="preserve"> in July</w:t>
      </w:r>
      <w:r>
        <w:t xml:space="preserve">. </w:t>
      </w:r>
    </w:p>
    <w:p w14:paraId="45179C0B" w14:textId="77777777" w:rsidR="00766B24" w:rsidRDefault="00766B24" w:rsidP="00766B24"/>
    <w:p w14:paraId="35CA1C40" w14:textId="363D48D3" w:rsidR="00766B24" w:rsidRDefault="00766B24" w:rsidP="00766B24">
      <w:r>
        <w:t xml:space="preserve">We took a short break for the summer and resumed our rhythm in September with CAR-PGA member and author </w:t>
      </w:r>
      <w:hyperlink r:id="rId25" w:history="1">
        <w:r w:rsidRPr="00766B24">
          <w:rPr>
            <w:rStyle w:val="Hyperlink"/>
          </w:rPr>
          <w:t>Christopher Winnan</w:t>
        </w:r>
      </w:hyperlink>
      <w:r>
        <w:t xml:space="preserve">; </w:t>
      </w:r>
      <w:hyperlink r:id="rId26" w:history="1">
        <w:r w:rsidRPr="00766B24">
          <w:rPr>
            <w:rStyle w:val="Hyperlink"/>
          </w:rPr>
          <w:t>Christine Resotko of the</w:t>
        </w:r>
        <w:r w:rsidRPr="00766B24">
          <w:rPr>
            <w:rStyle w:val="Hyperlink"/>
            <w:b/>
            <w:bCs/>
            <w:i/>
            <w:iCs/>
          </w:rPr>
          <w:t xml:space="preserve"> Confession</w:t>
        </w:r>
        <w:r w:rsidRPr="00766B24">
          <w:rPr>
            <w:rStyle w:val="Hyperlink"/>
            <w:b/>
            <w:bCs/>
            <w:i/>
            <w:iCs/>
          </w:rPr>
          <w:t>s</w:t>
        </w:r>
        <w:r w:rsidRPr="00766B24">
          <w:rPr>
            <w:rStyle w:val="Hyperlink"/>
            <w:b/>
            <w:bCs/>
            <w:i/>
            <w:iCs/>
          </w:rPr>
          <w:t xml:space="preserve"> of an RPG Nerd</w:t>
        </w:r>
        <w:r w:rsidRPr="00766B24">
          <w:rPr>
            <w:rStyle w:val="Hyperlink"/>
          </w:rPr>
          <w:t xml:space="preserve"> </w:t>
        </w:r>
        <w:r>
          <w:rPr>
            <w:rStyle w:val="Hyperlink"/>
          </w:rPr>
          <w:t xml:space="preserve"> b</w:t>
        </w:r>
        <w:r w:rsidRPr="00766B24">
          <w:rPr>
            <w:rStyle w:val="Hyperlink"/>
          </w:rPr>
          <w:t>log</w:t>
        </w:r>
      </w:hyperlink>
      <w:r>
        <w:t xml:space="preserve"> </w:t>
      </w:r>
      <w:r>
        <w:t xml:space="preserve">discussed tabletop gaming and libraries, followed by </w:t>
      </w:r>
      <w:hyperlink r:id="rId27" w:history="1">
        <w:r w:rsidRPr="00766B24">
          <w:rPr>
            <w:rStyle w:val="Hyperlink"/>
          </w:rPr>
          <w:t>Dr. Allen White</w:t>
        </w:r>
      </w:hyperlink>
      <w:r>
        <w:t xml:space="preserve"> and his model of using RPGs for engineering education. We finished the year strong with </w:t>
      </w:r>
      <w:hyperlink r:id="rId28" w:history="1">
        <w:r w:rsidRPr="00766B24">
          <w:rPr>
            <w:rStyle w:val="Hyperlink"/>
          </w:rPr>
          <w:t>Adam Davis of Game to Grow</w:t>
        </w:r>
      </w:hyperlink>
      <w:r>
        <w:t>, who does amazing work applying therapy to gaming around the globe.</w:t>
      </w:r>
    </w:p>
    <w:p w14:paraId="25AA9D51" w14:textId="77777777" w:rsidR="00766B24" w:rsidRDefault="00766B24" w:rsidP="00766B24"/>
    <w:p w14:paraId="09C77469" w14:textId="5B5CA9C4" w:rsidR="00E523C3" w:rsidRDefault="00766B24" w:rsidP="00766B24">
      <w:r>
        <w:t>Whew</w:t>
      </w:r>
      <w:r>
        <w:t xml:space="preserve">, that’s a lot! We’ve grown the membership and the YouTube channel in the process, but it feels like we’re just getting started. It’s getting easier to find guests and our efforts are slowly but surely paying off in more engagement with our content. We won’t know if the CAR-PGA is stable until we see if we get a substantial percentage of the population voting for board members, so please look for that next month. </w:t>
      </w:r>
    </w:p>
    <w:p w14:paraId="0CE9AA42" w14:textId="7B356896" w:rsidR="00766B24" w:rsidRDefault="00766B24" w:rsidP="00766B24"/>
    <w:p w14:paraId="4AFA2EB0" w14:textId="5C571B41" w:rsidR="00766B24" w:rsidRDefault="00766B24" w:rsidP="00766B24">
      <w:r>
        <w:t>Dungeons &amp; Dragons is becoming more popular than it’s ever been in the history of the game, and the work of the CAR-PGA is even more relevant. I hope we can achieve even more together this year. Thank you for your support!</w:t>
      </w:r>
    </w:p>
    <w:p w14:paraId="43C9870C" w14:textId="2F4F05C4" w:rsidR="00E523C3" w:rsidRDefault="00EF1902" w:rsidP="00E523C3">
      <w:pPr>
        <w:pStyle w:val="Signature"/>
      </w:pPr>
      <w:r>
        <w:t>Michael Tresca</w:t>
      </w:r>
    </w:p>
    <w:p w14:paraId="059CEA5A" w14:textId="204043FD" w:rsidR="00EF1902" w:rsidRDefault="00EF1902" w:rsidP="00E523C3">
      <w:pPr>
        <w:pStyle w:val="Signature"/>
      </w:pPr>
      <w:r>
        <w:t>Committee Chair</w:t>
      </w:r>
    </w:p>
    <w:p w14:paraId="5C7D023F" w14:textId="5CA2C497" w:rsidR="00EF1902" w:rsidRPr="00E523C3" w:rsidRDefault="00EF1902" w:rsidP="00E523C3">
      <w:pPr>
        <w:pStyle w:val="Signature"/>
      </w:pPr>
      <w:r>
        <w:t xml:space="preserve">January </w:t>
      </w:r>
      <w:r w:rsidR="00202902">
        <w:t>1</w:t>
      </w:r>
      <w:r>
        <w:t xml:space="preserve">, </w:t>
      </w:r>
      <w:r w:rsidR="00202902">
        <w:t>202</w:t>
      </w:r>
      <w:r w:rsidR="009331F8">
        <w:t>3</w:t>
      </w:r>
    </w:p>
    <w:p w14:paraId="0DFF62AD" w14:textId="47F11173" w:rsidR="002063EE" w:rsidRDefault="00615AC8" w:rsidP="00615AC8">
      <w:pPr>
        <w:pStyle w:val="Heading1"/>
      </w:pPr>
      <w:bookmarkStart w:id="6" w:name="_Toc122267555"/>
      <w:r>
        <w:lastRenderedPageBreak/>
        <w:t>Membership Update</w:t>
      </w:r>
      <w:bookmarkEnd w:id="6"/>
    </w:p>
    <w:tbl>
      <w:tblPr>
        <w:tblpPr w:leftFromText="180" w:rightFromText="180" w:vertAnchor="text" w:tblpY="406"/>
        <w:tblW w:w="10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0350"/>
      </w:tblGrid>
      <w:tr w:rsidR="00615AC8" w14:paraId="3A4B8099" w14:textId="77777777" w:rsidTr="00477300">
        <w:trPr>
          <w:trHeight w:val="2073"/>
        </w:trPr>
        <w:tc>
          <w:tcPr>
            <w:tcW w:w="10350" w:type="dxa"/>
            <w:tcBorders>
              <w:top w:val="nil"/>
              <w:left w:val="nil"/>
              <w:bottom w:val="nil"/>
              <w:right w:val="nil"/>
            </w:tcBorders>
            <w:shd w:val="clear" w:color="auto" w:fill="auto"/>
          </w:tcPr>
          <w:p w14:paraId="4F16D739" w14:textId="77777777" w:rsidR="00615AC8" w:rsidRDefault="00615AC8" w:rsidP="00477300">
            <w:pPr>
              <w:pStyle w:val="Signature"/>
              <w:spacing w:before="0"/>
            </w:pPr>
            <w:r>
              <w:rPr>
                <w:noProof/>
              </w:rPr>
              <w:drawing>
                <wp:inline distT="0" distB="0" distL="0" distR="0" wp14:anchorId="7D912DB8" wp14:editId="4593D844">
                  <wp:extent cx="6569710" cy="2272030"/>
                  <wp:effectExtent l="0" t="0" r="2540" b="0"/>
                  <wp:docPr id="10" name="Picture 10" descr="Dice, D D, Dungeons And Dragons, Trendy,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ce, D D, Dungeons And Dragons, Trendy, Game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69710" cy="2272030"/>
                          </a:xfrm>
                          <a:prstGeom prst="rect">
                            <a:avLst/>
                          </a:prstGeom>
                          <a:noFill/>
                          <a:ln>
                            <a:noFill/>
                          </a:ln>
                        </pic:spPr>
                      </pic:pic>
                    </a:graphicData>
                  </a:graphic>
                </wp:inline>
              </w:drawing>
            </w:r>
          </w:p>
        </w:tc>
      </w:tr>
    </w:tbl>
    <w:p w14:paraId="6D305EEC" w14:textId="77777777" w:rsidR="00615AC8" w:rsidRDefault="00615AC8" w:rsidP="00615AC8"/>
    <w:p w14:paraId="19793C59" w14:textId="77777777" w:rsidR="00D55CBC" w:rsidRDefault="00D55CBC" w:rsidP="002063EE">
      <w:pPr>
        <w:pStyle w:val="ListNumber"/>
        <w:numPr>
          <w:ilvl w:val="0"/>
          <w:numId w:val="0"/>
        </w:numPr>
      </w:pPr>
    </w:p>
    <w:p w14:paraId="5B0CF055" w14:textId="3306F78E" w:rsidR="00D55CBC" w:rsidRDefault="00F02959" w:rsidP="00D55CBC">
      <w:r>
        <w:t xml:space="preserve">All members listed here have voting rights. </w:t>
      </w:r>
      <w:r w:rsidR="00615AC8">
        <w:t xml:space="preserve">If you believe you are a member but aren’t listed, please visit </w:t>
      </w:r>
      <w:hyperlink r:id="rId30" w:history="1">
        <w:r w:rsidR="00615AC8" w:rsidRPr="00C37181">
          <w:rPr>
            <w:rStyle w:val="Hyperlink"/>
          </w:rPr>
          <w:t>http://car-pga.org/join-us</w:t>
        </w:r>
      </w:hyperlink>
      <w:r w:rsidR="00615AC8">
        <w:t xml:space="preserve"> to submit your official application. Feel free to reach out to your colleagues on our LinkedIn or Google groups!</w:t>
      </w:r>
    </w:p>
    <w:p w14:paraId="7290CE43" w14:textId="77777777" w:rsidR="00F46C8F" w:rsidRDefault="00F46C8F" w:rsidP="00F46C8F"/>
    <w:p w14:paraId="422020E5" w14:textId="577304ED" w:rsidR="00F46C8F" w:rsidRDefault="00F46C8F" w:rsidP="00F46C8F">
      <w:pPr>
        <w:sectPr w:rsidR="00F46C8F" w:rsidSect="00CB27A1">
          <w:headerReference w:type="default" r:id="rId31"/>
          <w:pgSz w:w="12240" w:h="15840" w:code="1"/>
          <w:pgMar w:top="720" w:right="1152" w:bottom="720" w:left="1152" w:header="0" w:footer="0" w:gutter="0"/>
          <w:pgNumType w:start="1"/>
          <w:cols w:space="708"/>
          <w:titlePg/>
          <w:docGrid w:linePitch="360"/>
        </w:sectPr>
      </w:pPr>
    </w:p>
    <w:p w14:paraId="4498F59E" w14:textId="77777777" w:rsidR="002902C4" w:rsidRPr="00785045" w:rsidRDefault="00000000" w:rsidP="002902C4">
      <w:pPr>
        <w:pStyle w:val="ListParagraph"/>
        <w:numPr>
          <w:ilvl w:val="0"/>
          <w:numId w:val="32"/>
        </w:numPr>
        <w:rPr>
          <w:rStyle w:val="Hyperlink"/>
          <w:color w:val="262140" w:themeColor="text1"/>
          <w:u w:val="none"/>
        </w:rPr>
      </w:pPr>
      <w:hyperlink r:id="rId32" w:history="1">
        <w:r w:rsidR="002902C4" w:rsidRPr="0070351A">
          <w:rPr>
            <w:rStyle w:val="Hyperlink"/>
          </w:rPr>
          <w:t>Aaron Armstrong</w:t>
        </w:r>
      </w:hyperlink>
    </w:p>
    <w:p w14:paraId="3B1378F4" w14:textId="77777777" w:rsidR="002902C4" w:rsidRDefault="00000000" w:rsidP="002902C4">
      <w:pPr>
        <w:pStyle w:val="ListParagraph"/>
        <w:numPr>
          <w:ilvl w:val="0"/>
          <w:numId w:val="32"/>
        </w:numPr>
      </w:pPr>
      <w:hyperlink r:id="rId33" w:history="1">
        <w:r w:rsidR="002902C4" w:rsidRPr="0070351A">
          <w:rPr>
            <w:rStyle w:val="Hyperlink"/>
          </w:rPr>
          <w:t>Andrew Greenberg</w:t>
        </w:r>
      </w:hyperlink>
    </w:p>
    <w:p w14:paraId="7513F836" w14:textId="77777777" w:rsidR="002902C4" w:rsidRDefault="00000000" w:rsidP="002902C4">
      <w:pPr>
        <w:pStyle w:val="ListParagraph"/>
        <w:numPr>
          <w:ilvl w:val="0"/>
          <w:numId w:val="32"/>
        </w:numPr>
      </w:pPr>
      <w:hyperlink r:id="rId34" w:history="1">
        <w:r w:rsidR="002902C4" w:rsidRPr="00F02959">
          <w:rPr>
            <w:rStyle w:val="Hyperlink"/>
          </w:rPr>
          <w:t>Bill Bridges</w:t>
        </w:r>
      </w:hyperlink>
    </w:p>
    <w:p w14:paraId="1A262C13" w14:textId="77777777" w:rsidR="002902C4" w:rsidRDefault="00000000" w:rsidP="00F46C8F">
      <w:pPr>
        <w:pStyle w:val="ListParagraph"/>
        <w:numPr>
          <w:ilvl w:val="0"/>
          <w:numId w:val="30"/>
        </w:numPr>
      </w:pPr>
      <w:hyperlink r:id="rId35" w:history="1">
        <w:r w:rsidR="002902C4" w:rsidRPr="00782D0D">
          <w:rPr>
            <w:rStyle w:val="Hyperlink"/>
          </w:rPr>
          <w:t>Bill Walton</w:t>
        </w:r>
      </w:hyperlink>
    </w:p>
    <w:p w14:paraId="4575A381" w14:textId="77777777" w:rsidR="002902C4" w:rsidRDefault="00000000" w:rsidP="00393AA5">
      <w:pPr>
        <w:pStyle w:val="ListParagraph"/>
        <w:numPr>
          <w:ilvl w:val="0"/>
          <w:numId w:val="30"/>
        </w:numPr>
      </w:pPr>
      <w:hyperlink r:id="rId36" w:history="1">
        <w:r w:rsidR="002902C4" w:rsidRPr="00782D0D">
          <w:rPr>
            <w:rStyle w:val="Hyperlink"/>
          </w:rPr>
          <w:t>C.J. Leblanc</w:t>
        </w:r>
      </w:hyperlink>
    </w:p>
    <w:p w14:paraId="4D0E5418" w14:textId="77777777" w:rsidR="002902C4" w:rsidRDefault="00000000" w:rsidP="00393AA5">
      <w:pPr>
        <w:pStyle w:val="ListParagraph"/>
        <w:numPr>
          <w:ilvl w:val="0"/>
          <w:numId w:val="30"/>
        </w:numPr>
      </w:pPr>
      <w:hyperlink r:id="rId37" w:history="1">
        <w:r w:rsidR="002902C4" w:rsidRPr="00782D0D">
          <w:rPr>
            <w:rStyle w:val="Hyperlink"/>
          </w:rPr>
          <w:t>Carsten Obst</w:t>
        </w:r>
      </w:hyperlink>
    </w:p>
    <w:p w14:paraId="39BCFA74" w14:textId="77777777" w:rsidR="002902C4" w:rsidRDefault="00000000" w:rsidP="00393AA5">
      <w:pPr>
        <w:pStyle w:val="ListParagraph"/>
        <w:numPr>
          <w:ilvl w:val="0"/>
          <w:numId w:val="30"/>
        </w:numPr>
      </w:pPr>
      <w:hyperlink r:id="rId38" w:history="1">
        <w:r w:rsidR="002902C4" w:rsidRPr="00782D0D">
          <w:rPr>
            <w:rStyle w:val="Hyperlink"/>
          </w:rPr>
          <w:t>David Millians</w:t>
        </w:r>
      </w:hyperlink>
    </w:p>
    <w:p w14:paraId="21E116E6" w14:textId="77777777" w:rsidR="002902C4" w:rsidRDefault="00000000" w:rsidP="002902C4">
      <w:pPr>
        <w:pStyle w:val="ListParagraph"/>
        <w:numPr>
          <w:ilvl w:val="0"/>
          <w:numId w:val="32"/>
        </w:numPr>
      </w:pPr>
      <w:hyperlink r:id="rId39" w:history="1">
        <w:r w:rsidR="002902C4" w:rsidRPr="0070351A">
          <w:rPr>
            <w:rStyle w:val="Hyperlink"/>
          </w:rPr>
          <w:t>Dom Zook</w:t>
        </w:r>
      </w:hyperlink>
    </w:p>
    <w:p w14:paraId="53383877" w14:textId="77777777" w:rsidR="002902C4" w:rsidRDefault="00000000" w:rsidP="002902C4">
      <w:pPr>
        <w:pStyle w:val="ListParagraph"/>
        <w:numPr>
          <w:ilvl w:val="0"/>
          <w:numId w:val="32"/>
        </w:numPr>
      </w:pPr>
      <w:hyperlink r:id="rId40" w:history="1">
        <w:r w:rsidR="002902C4" w:rsidRPr="00F02959">
          <w:rPr>
            <w:rStyle w:val="Hyperlink"/>
          </w:rPr>
          <w:t>Fenway Jones</w:t>
        </w:r>
      </w:hyperlink>
    </w:p>
    <w:p w14:paraId="2EDB0EF0" w14:textId="77777777" w:rsidR="002902C4" w:rsidRPr="00393AA5" w:rsidRDefault="00000000" w:rsidP="00393AA5">
      <w:pPr>
        <w:pStyle w:val="ListParagraph"/>
        <w:numPr>
          <w:ilvl w:val="0"/>
          <w:numId w:val="30"/>
        </w:numPr>
        <w:rPr>
          <w:rStyle w:val="Hyperlink"/>
          <w:color w:val="262140" w:themeColor="text1"/>
          <w:u w:val="none"/>
        </w:rPr>
      </w:pPr>
      <w:hyperlink r:id="rId41" w:history="1">
        <w:r w:rsidR="002902C4" w:rsidRPr="00782D0D">
          <w:rPr>
            <w:rStyle w:val="Hyperlink"/>
          </w:rPr>
          <w:t>Forest</w:t>
        </w:r>
        <w:r w:rsidR="002902C4" w:rsidRPr="00782D0D">
          <w:rPr>
            <w:rStyle w:val="Hyperlink"/>
          </w:rPr>
          <w:tab/>
          <w:t>Ray</w:t>
        </w:r>
      </w:hyperlink>
    </w:p>
    <w:p w14:paraId="24D8E1A2" w14:textId="77777777" w:rsidR="002902C4" w:rsidRDefault="00000000" w:rsidP="00393AA5">
      <w:pPr>
        <w:pStyle w:val="ListParagraph"/>
        <w:numPr>
          <w:ilvl w:val="0"/>
          <w:numId w:val="30"/>
        </w:numPr>
      </w:pPr>
      <w:hyperlink r:id="rId42" w:history="1">
        <w:r w:rsidR="002902C4" w:rsidRPr="00782D0D">
          <w:rPr>
            <w:rStyle w:val="Hyperlink"/>
          </w:rPr>
          <w:t>Hawke Robinson</w:t>
        </w:r>
      </w:hyperlink>
    </w:p>
    <w:p w14:paraId="2F54D287" w14:textId="77777777" w:rsidR="002902C4" w:rsidRDefault="00000000" w:rsidP="0070351A">
      <w:pPr>
        <w:pStyle w:val="ListParagraph"/>
        <w:numPr>
          <w:ilvl w:val="0"/>
          <w:numId w:val="30"/>
        </w:numPr>
      </w:pPr>
      <w:hyperlink r:id="rId43" w:history="1">
        <w:r w:rsidR="002902C4" w:rsidRPr="00842056">
          <w:rPr>
            <w:rStyle w:val="Hyperlink"/>
          </w:rPr>
          <w:t>Jared Neilsen</w:t>
        </w:r>
      </w:hyperlink>
    </w:p>
    <w:p w14:paraId="641D543E" w14:textId="77777777" w:rsidR="002902C4" w:rsidRDefault="00000000" w:rsidP="00F46C8F">
      <w:pPr>
        <w:pStyle w:val="ListParagraph"/>
        <w:numPr>
          <w:ilvl w:val="0"/>
          <w:numId w:val="30"/>
        </w:numPr>
      </w:pPr>
      <w:hyperlink r:id="rId44" w:history="1">
        <w:r w:rsidR="002902C4" w:rsidRPr="00782D0D">
          <w:rPr>
            <w:rStyle w:val="Hyperlink"/>
          </w:rPr>
          <w:t>Jenny Hein</w:t>
        </w:r>
      </w:hyperlink>
    </w:p>
    <w:p w14:paraId="5435A823" w14:textId="77777777" w:rsidR="002902C4" w:rsidRDefault="00000000" w:rsidP="002902C4">
      <w:pPr>
        <w:pStyle w:val="ListParagraph"/>
        <w:numPr>
          <w:ilvl w:val="0"/>
          <w:numId w:val="32"/>
        </w:numPr>
      </w:pPr>
      <w:hyperlink r:id="rId45" w:history="1">
        <w:r w:rsidR="002902C4" w:rsidRPr="0070351A">
          <w:rPr>
            <w:rStyle w:val="Hyperlink"/>
          </w:rPr>
          <w:t>Jeremiah Kaplan</w:t>
        </w:r>
      </w:hyperlink>
    </w:p>
    <w:p w14:paraId="298029D9" w14:textId="77777777" w:rsidR="002902C4" w:rsidRDefault="00000000" w:rsidP="002902C4">
      <w:pPr>
        <w:pStyle w:val="ListParagraph"/>
        <w:numPr>
          <w:ilvl w:val="0"/>
          <w:numId w:val="32"/>
        </w:numPr>
      </w:pPr>
      <w:hyperlink r:id="rId46" w:history="1">
        <w:r w:rsidR="002902C4" w:rsidRPr="00785045">
          <w:rPr>
            <w:rStyle w:val="Hyperlink"/>
          </w:rPr>
          <w:t>Jim Wampler</w:t>
        </w:r>
      </w:hyperlink>
    </w:p>
    <w:p w14:paraId="34D22939" w14:textId="77777777" w:rsidR="002902C4" w:rsidRDefault="00000000" w:rsidP="00F46C8F">
      <w:pPr>
        <w:pStyle w:val="ListParagraph"/>
        <w:numPr>
          <w:ilvl w:val="0"/>
          <w:numId w:val="30"/>
        </w:numPr>
      </w:pPr>
      <w:hyperlink r:id="rId47" w:history="1">
        <w:r w:rsidR="002902C4" w:rsidRPr="00782D0D">
          <w:rPr>
            <w:rStyle w:val="Hyperlink"/>
          </w:rPr>
          <w:t>John Boardman</w:t>
        </w:r>
      </w:hyperlink>
    </w:p>
    <w:p w14:paraId="7D843CCE" w14:textId="77777777" w:rsidR="002902C4" w:rsidRDefault="00000000" w:rsidP="0070351A">
      <w:pPr>
        <w:pStyle w:val="ListParagraph"/>
        <w:numPr>
          <w:ilvl w:val="0"/>
          <w:numId w:val="30"/>
        </w:numPr>
      </w:pPr>
      <w:hyperlink r:id="rId48" w:history="1">
        <w:r w:rsidR="002902C4" w:rsidRPr="00842056">
          <w:rPr>
            <w:rStyle w:val="Hyperlink"/>
          </w:rPr>
          <w:t>John Reyst</w:t>
        </w:r>
      </w:hyperlink>
    </w:p>
    <w:p w14:paraId="551DA784" w14:textId="77777777" w:rsidR="002902C4" w:rsidRDefault="00000000" w:rsidP="002902C4">
      <w:pPr>
        <w:pStyle w:val="ListParagraph"/>
        <w:numPr>
          <w:ilvl w:val="0"/>
          <w:numId w:val="32"/>
        </w:numPr>
      </w:pPr>
      <w:hyperlink r:id="rId49" w:history="1">
        <w:r w:rsidR="002902C4" w:rsidRPr="0070351A">
          <w:rPr>
            <w:rStyle w:val="Hyperlink"/>
          </w:rPr>
          <w:t>Jon Peterson</w:t>
        </w:r>
      </w:hyperlink>
    </w:p>
    <w:p w14:paraId="6DB05661" w14:textId="77777777" w:rsidR="002902C4" w:rsidRDefault="00000000" w:rsidP="002902C4">
      <w:pPr>
        <w:pStyle w:val="ListParagraph"/>
        <w:numPr>
          <w:ilvl w:val="0"/>
          <w:numId w:val="32"/>
        </w:numPr>
      </w:pPr>
      <w:hyperlink r:id="rId50" w:history="1">
        <w:r w:rsidR="002902C4" w:rsidRPr="0070351A">
          <w:rPr>
            <w:rStyle w:val="Hyperlink"/>
          </w:rPr>
          <w:t>Katie Lear</w:t>
        </w:r>
      </w:hyperlink>
    </w:p>
    <w:p w14:paraId="20EEC8DE" w14:textId="77777777" w:rsidR="002902C4" w:rsidRDefault="00000000" w:rsidP="00F46C8F">
      <w:pPr>
        <w:pStyle w:val="ListParagraph"/>
        <w:numPr>
          <w:ilvl w:val="0"/>
          <w:numId w:val="30"/>
        </w:numPr>
      </w:pPr>
      <w:hyperlink r:id="rId51" w:history="1">
        <w:r w:rsidR="002902C4" w:rsidRPr="00782D0D">
          <w:rPr>
            <w:rStyle w:val="Hyperlink"/>
          </w:rPr>
          <w:t>Kelly-Jeau Larson</w:t>
        </w:r>
      </w:hyperlink>
    </w:p>
    <w:p w14:paraId="039CA96B" w14:textId="77777777" w:rsidR="002902C4" w:rsidRDefault="00000000" w:rsidP="002902C4">
      <w:pPr>
        <w:pStyle w:val="ListParagraph"/>
        <w:numPr>
          <w:ilvl w:val="0"/>
          <w:numId w:val="32"/>
        </w:numPr>
      </w:pPr>
      <w:hyperlink r:id="rId52" w:history="1">
        <w:r w:rsidR="002902C4" w:rsidRPr="0070351A">
          <w:rPr>
            <w:rStyle w:val="Hyperlink"/>
          </w:rPr>
          <w:t>Kurstin Hamilton</w:t>
        </w:r>
      </w:hyperlink>
    </w:p>
    <w:p w14:paraId="2C1C2D43" w14:textId="77777777" w:rsidR="002902C4" w:rsidRPr="00842056" w:rsidRDefault="00000000" w:rsidP="00F46C8F">
      <w:pPr>
        <w:pStyle w:val="ListParagraph"/>
        <w:numPr>
          <w:ilvl w:val="0"/>
          <w:numId w:val="30"/>
        </w:numPr>
        <w:rPr>
          <w:rStyle w:val="Hyperlink"/>
          <w:color w:val="262140" w:themeColor="text1"/>
          <w:u w:val="none"/>
        </w:rPr>
      </w:pPr>
      <w:hyperlink r:id="rId53" w:history="1">
        <w:r w:rsidR="002902C4" w:rsidRPr="00782D0D">
          <w:rPr>
            <w:rStyle w:val="Hyperlink"/>
          </w:rPr>
          <w:t>Lou Zocchi</w:t>
        </w:r>
      </w:hyperlink>
    </w:p>
    <w:p w14:paraId="50013071" w14:textId="77777777" w:rsidR="002902C4" w:rsidRPr="00785045" w:rsidRDefault="00000000" w:rsidP="002902C4">
      <w:pPr>
        <w:pStyle w:val="ListParagraph"/>
        <w:numPr>
          <w:ilvl w:val="0"/>
          <w:numId w:val="32"/>
        </w:numPr>
        <w:rPr>
          <w:rStyle w:val="Hyperlink"/>
          <w:color w:val="262140" w:themeColor="text1"/>
          <w:u w:val="none"/>
        </w:rPr>
      </w:pPr>
      <w:hyperlink r:id="rId54" w:history="1">
        <w:r w:rsidR="002902C4" w:rsidRPr="0070351A">
          <w:rPr>
            <w:rStyle w:val="Hyperlink"/>
          </w:rPr>
          <w:t>Lucio N. Pimentel</w:t>
        </w:r>
      </w:hyperlink>
    </w:p>
    <w:p w14:paraId="58AC355E" w14:textId="77777777" w:rsidR="002902C4" w:rsidRDefault="00000000" w:rsidP="00F46C8F">
      <w:pPr>
        <w:pStyle w:val="ListParagraph"/>
        <w:numPr>
          <w:ilvl w:val="0"/>
          <w:numId w:val="30"/>
        </w:numPr>
      </w:pPr>
      <w:hyperlink r:id="rId55" w:history="1">
        <w:r w:rsidR="002902C4" w:rsidRPr="00782D0D">
          <w:rPr>
            <w:rStyle w:val="Hyperlink"/>
          </w:rPr>
          <w:t>M. Alan Thomas</w:t>
        </w:r>
      </w:hyperlink>
    </w:p>
    <w:p w14:paraId="61883A94" w14:textId="77777777" w:rsidR="002902C4" w:rsidRDefault="00000000" w:rsidP="00F46C8F">
      <w:pPr>
        <w:pStyle w:val="ListParagraph"/>
        <w:numPr>
          <w:ilvl w:val="0"/>
          <w:numId w:val="30"/>
        </w:numPr>
      </w:pPr>
      <w:hyperlink r:id="rId56" w:history="1">
        <w:r w:rsidR="002902C4" w:rsidRPr="00A9638E">
          <w:rPr>
            <w:rStyle w:val="Hyperlink"/>
          </w:rPr>
          <w:t>Matt Hayward</w:t>
        </w:r>
      </w:hyperlink>
    </w:p>
    <w:p w14:paraId="423C1B07" w14:textId="77777777" w:rsidR="002902C4" w:rsidRDefault="00000000" w:rsidP="002902C4">
      <w:pPr>
        <w:pStyle w:val="ListParagraph"/>
        <w:numPr>
          <w:ilvl w:val="0"/>
          <w:numId w:val="32"/>
        </w:numPr>
      </w:pPr>
      <w:hyperlink r:id="rId57" w:history="1">
        <w:r w:rsidR="002902C4" w:rsidRPr="0070351A">
          <w:rPr>
            <w:rStyle w:val="Hyperlink"/>
          </w:rPr>
          <w:t>Matthew Davies</w:t>
        </w:r>
      </w:hyperlink>
    </w:p>
    <w:p w14:paraId="16E5BE87" w14:textId="77777777" w:rsidR="002902C4" w:rsidRDefault="00000000" w:rsidP="0070351A">
      <w:pPr>
        <w:pStyle w:val="ListParagraph"/>
        <w:numPr>
          <w:ilvl w:val="0"/>
          <w:numId w:val="30"/>
        </w:numPr>
      </w:pPr>
      <w:hyperlink r:id="rId58" w:history="1">
        <w:r w:rsidR="002902C4" w:rsidRPr="00842056">
          <w:rPr>
            <w:rStyle w:val="Hyperlink"/>
          </w:rPr>
          <w:t>Matthew Pook</w:t>
        </w:r>
      </w:hyperlink>
    </w:p>
    <w:p w14:paraId="06CAF280" w14:textId="77777777" w:rsidR="002902C4" w:rsidRDefault="00000000" w:rsidP="0070351A">
      <w:pPr>
        <w:pStyle w:val="ListParagraph"/>
        <w:numPr>
          <w:ilvl w:val="0"/>
          <w:numId w:val="30"/>
        </w:numPr>
      </w:pPr>
      <w:hyperlink r:id="rId59" w:history="1">
        <w:r w:rsidR="002902C4" w:rsidRPr="00842056">
          <w:rPr>
            <w:rStyle w:val="Hyperlink"/>
          </w:rPr>
          <w:t>Michael Best</w:t>
        </w:r>
      </w:hyperlink>
    </w:p>
    <w:p w14:paraId="32C5C77B" w14:textId="77777777" w:rsidR="002902C4" w:rsidRDefault="00000000" w:rsidP="00F46C8F">
      <w:pPr>
        <w:pStyle w:val="ListParagraph"/>
        <w:numPr>
          <w:ilvl w:val="0"/>
          <w:numId w:val="30"/>
        </w:numPr>
      </w:pPr>
      <w:hyperlink r:id="rId60" w:history="1">
        <w:r w:rsidR="002902C4" w:rsidRPr="00782D0D">
          <w:rPr>
            <w:rStyle w:val="Hyperlink"/>
          </w:rPr>
          <w:t>Michael Tresca</w:t>
        </w:r>
      </w:hyperlink>
    </w:p>
    <w:p w14:paraId="68828F40" w14:textId="77777777" w:rsidR="002902C4" w:rsidRPr="00A9638E" w:rsidRDefault="00000000" w:rsidP="00F46C8F">
      <w:pPr>
        <w:pStyle w:val="ListParagraph"/>
        <w:numPr>
          <w:ilvl w:val="0"/>
          <w:numId w:val="30"/>
        </w:numPr>
        <w:rPr>
          <w:rStyle w:val="Hyperlink"/>
          <w:color w:val="262140" w:themeColor="text1"/>
          <w:u w:val="none"/>
        </w:rPr>
      </w:pPr>
      <w:hyperlink r:id="rId61" w:history="1">
        <w:r w:rsidR="002902C4" w:rsidRPr="00782D0D">
          <w:rPr>
            <w:rStyle w:val="Hyperlink"/>
          </w:rPr>
          <w:t>Omar G.L. Diniz</w:t>
        </w:r>
      </w:hyperlink>
    </w:p>
    <w:p w14:paraId="73BE74B8" w14:textId="77777777" w:rsidR="002902C4" w:rsidRDefault="00000000" w:rsidP="002902C4">
      <w:pPr>
        <w:pStyle w:val="ListParagraph"/>
        <w:numPr>
          <w:ilvl w:val="0"/>
          <w:numId w:val="32"/>
        </w:numPr>
      </w:pPr>
      <w:hyperlink r:id="rId62" w:history="1">
        <w:r w:rsidR="002902C4" w:rsidRPr="0070351A">
          <w:rPr>
            <w:rStyle w:val="Hyperlink"/>
          </w:rPr>
          <w:t>Robert Adducci</w:t>
        </w:r>
      </w:hyperlink>
    </w:p>
    <w:p w14:paraId="6C90BB51" w14:textId="77777777" w:rsidR="002902C4" w:rsidRDefault="00000000" w:rsidP="00393AA5">
      <w:pPr>
        <w:pStyle w:val="ListParagraph"/>
        <w:numPr>
          <w:ilvl w:val="0"/>
          <w:numId w:val="30"/>
        </w:numPr>
      </w:pPr>
      <w:hyperlink r:id="rId63" w:history="1">
        <w:r w:rsidR="002902C4" w:rsidRPr="00782D0D">
          <w:rPr>
            <w:rStyle w:val="Hyperlink"/>
          </w:rPr>
          <w:t>Ronald Pehr</w:t>
        </w:r>
      </w:hyperlink>
    </w:p>
    <w:p w14:paraId="076EF1AA" w14:textId="77777777" w:rsidR="002902C4" w:rsidRDefault="00000000" w:rsidP="002902C4">
      <w:pPr>
        <w:pStyle w:val="ListParagraph"/>
        <w:numPr>
          <w:ilvl w:val="0"/>
          <w:numId w:val="32"/>
        </w:numPr>
      </w:pPr>
      <w:hyperlink r:id="rId64" w:history="1">
        <w:r w:rsidR="002902C4" w:rsidRPr="0070351A">
          <w:rPr>
            <w:rStyle w:val="Hyperlink"/>
          </w:rPr>
          <w:t>Silvia Regina Borges</w:t>
        </w:r>
      </w:hyperlink>
    </w:p>
    <w:p w14:paraId="4639B523" w14:textId="77777777" w:rsidR="002902C4" w:rsidRDefault="00000000" w:rsidP="00F46C8F">
      <w:pPr>
        <w:pStyle w:val="ListParagraph"/>
        <w:numPr>
          <w:ilvl w:val="0"/>
          <w:numId w:val="30"/>
        </w:numPr>
      </w:pPr>
      <w:hyperlink r:id="rId65" w:history="1">
        <w:r w:rsidR="002902C4" w:rsidRPr="00782D0D">
          <w:rPr>
            <w:rStyle w:val="Hyperlink"/>
          </w:rPr>
          <w:t>Ted Skirvin</w:t>
        </w:r>
      </w:hyperlink>
    </w:p>
    <w:p w14:paraId="2EE6EA44" w14:textId="77777777" w:rsidR="002902C4" w:rsidRDefault="00000000" w:rsidP="0070351A">
      <w:pPr>
        <w:pStyle w:val="ListParagraph"/>
        <w:numPr>
          <w:ilvl w:val="0"/>
          <w:numId w:val="30"/>
        </w:numPr>
      </w:pPr>
      <w:hyperlink r:id="rId66" w:history="1">
        <w:r w:rsidR="002902C4" w:rsidRPr="00842056">
          <w:rPr>
            <w:rStyle w:val="Hyperlink"/>
          </w:rPr>
          <w:t>Tim Hutchings</w:t>
        </w:r>
      </w:hyperlink>
    </w:p>
    <w:p w14:paraId="6964A726" w14:textId="77777777" w:rsidR="00725B36" w:rsidRDefault="00000000" w:rsidP="002902C4">
      <w:pPr>
        <w:pStyle w:val="ListParagraph"/>
        <w:numPr>
          <w:ilvl w:val="0"/>
          <w:numId w:val="32"/>
        </w:numPr>
        <w:rPr>
          <w:rStyle w:val="Hyperlink"/>
        </w:rPr>
        <w:sectPr w:rsidR="00725B36" w:rsidSect="00725B36">
          <w:type w:val="continuous"/>
          <w:pgSz w:w="12240" w:h="15840" w:code="1"/>
          <w:pgMar w:top="720" w:right="1152" w:bottom="720" w:left="1152" w:header="0" w:footer="0" w:gutter="0"/>
          <w:pgNumType w:start="1"/>
          <w:cols w:num="3" w:space="708"/>
          <w:titlePg/>
          <w:docGrid w:linePitch="360"/>
        </w:sectPr>
      </w:pPr>
      <w:hyperlink r:id="rId67" w:history="1">
        <w:r w:rsidR="002902C4" w:rsidRPr="00785045">
          <w:rPr>
            <w:rStyle w:val="Hyperlink"/>
          </w:rPr>
          <w:t>Timothy Bannock</w:t>
        </w:r>
      </w:hyperlink>
    </w:p>
    <w:p w14:paraId="62D43423" w14:textId="0FC0F31B" w:rsidR="002902C4" w:rsidRDefault="002902C4" w:rsidP="00725B36">
      <w:pPr>
        <w:pStyle w:val="ListParagraph"/>
        <w:numPr>
          <w:ilvl w:val="0"/>
          <w:numId w:val="32"/>
        </w:numPr>
        <w:sectPr w:rsidR="002902C4" w:rsidSect="00FA2DE9">
          <w:type w:val="continuous"/>
          <w:pgSz w:w="12240" w:h="15840" w:code="1"/>
          <w:pgMar w:top="720" w:right="1152" w:bottom="720" w:left="1152" w:header="0" w:footer="0" w:gutter="0"/>
          <w:pgNumType w:start="1"/>
          <w:cols w:num="2" w:space="708"/>
          <w:titlePg/>
          <w:docGrid w:linePitch="360"/>
        </w:sectPr>
      </w:pPr>
    </w:p>
    <w:p w14:paraId="5F1FEFAD" w14:textId="77777777" w:rsidR="00F02959" w:rsidRDefault="00F02959" w:rsidP="00842056">
      <w:pPr>
        <w:rPr>
          <w:rStyle w:val="Hyperlink"/>
          <w:color w:val="262140" w:themeColor="text1"/>
          <w:u w:val="none"/>
        </w:rPr>
        <w:sectPr w:rsidR="00F02959" w:rsidSect="00FA2DE9">
          <w:type w:val="continuous"/>
          <w:pgSz w:w="12240" w:h="15840" w:code="1"/>
          <w:pgMar w:top="720" w:right="1152" w:bottom="720" w:left="1152" w:header="0" w:footer="0" w:gutter="0"/>
          <w:pgNumType w:start="1"/>
          <w:cols w:num="2" w:space="708"/>
          <w:titlePg/>
          <w:docGrid w:linePitch="360"/>
        </w:sectPr>
      </w:pPr>
    </w:p>
    <w:p w14:paraId="1106F4D2" w14:textId="77777777" w:rsidR="00F02959" w:rsidRDefault="00F02959" w:rsidP="00842056">
      <w:pPr>
        <w:rPr>
          <w:rStyle w:val="Hyperlink"/>
          <w:color w:val="262140" w:themeColor="text1"/>
          <w:u w:val="none"/>
        </w:rPr>
      </w:pPr>
    </w:p>
    <w:p w14:paraId="5D9EDE07" w14:textId="77777777" w:rsidR="00725B36" w:rsidRDefault="00725B36">
      <w:pPr>
        <w:spacing w:after="180" w:line="336" w:lineRule="auto"/>
        <w:contextualSpacing w:val="0"/>
        <w:rPr>
          <w:rStyle w:val="Hyperlink"/>
          <w:color w:val="262140" w:themeColor="text1"/>
          <w:u w:val="none"/>
        </w:rPr>
      </w:pPr>
      <w:r>
        <w:rPr>
          <w:rStyle w:val="Hyperlink"/>
          <w:color w:val="262140" w:themeColor="text1"/>
          <w:u w:val="none"/>
        </w:rPr>
        <w:br w:type="page"/>
      </w:r>
    </w:p>
    <w:p w14:paraId="7174C927" w14:textId="77777777" w:rsidR="00725B36" w:rsidRDefault="00725B36" w:rsidP="00842056">
      <w:pPr>
        <w:rPr>
          <w:rStyle w:val="Hyperlink"/>
          <w:color w:val="262140" w:themeColor="text1"/>
          <w:u w:val="none"/>
        </w:rPr>
      </w:pPr>
    </w:p>
    <w:p w14:paraId="59BA3A80" w14:textId="32B8AA94" w:rsidR="00842056" w:rsidRPr="00842056" w:rsidRDefault="00842056" w:rsidP="00842056">
      <w:pPr>
        <w:rPr>
          <w:rStyle w:val="Hyperlink"/>
          <w:color w:val="262140" w:themeColor="text1"/>
          <w:u w:val="none"/>
        </w:rPr>
      </w:pPr>
      <w:r>
        <w:rPr>
          <w:rStyle w:val="Hyperlink"/>
          <w:color w:val="262140" w:themeColor="text1"/>
          <w:u w:val="none"/>
        </w:rPr>
        <w:t>Please welcome our newest members!</w:t>
      </w:r>
    </w:p>
    <w:p w14:paraId="673AA6DF" w14:textId="77777777" w:rsidR="00F02959" w:rsidRDefault="00F02959" w:rsidP="00842056">
      <w:pPr>
        <w:pStyle w:val="ListParagraph"/>
        <w:numPr>
          <w:ilvl w:val="0"/>
          <w:numId w:val="32"/>
        </w:numPr>
        <w:sectPr w:rsidR="00F02959" w:rsidSect="00F02959">
          <w:type w:val="continuous"/>
          <w:pgSz w:w="12240" w:h="15840" w:code="1"/>
          <w:pgMar w:top="720" w:right="1152" w:bottom="720" w:left="1152" w:header="0" w:footer="0" w:gutter="0"/>
          <w:pgNumType w:start="1"/>
          <w:cols w:space="708"/>
          <w:titlePg/>
          <w:docGrid w:linePitch="360"/>
        </w:sectPr>
      </w:pPr>
    </w:p>
    <w:p w14:paraId="0B594565" w14:textId="77777777" w:rsidR="00725B36" w:rsidRPr="00725B36" w:rsidRDefault="00000000" w:rsidP="00725B36">
      <w:pPr>
        <w:pStyle w:val="ListParagraph"/>
        <w:numPr>
          <w:ilvl w:val="0"/>
          <w:numId w:val="30"/>
        </w:numPr>
        <w:rPr>
          <w:rStyle w:val="Hyperlink"/>
        </w:rPr>
      </w:pPr>
      <w:hyperlink r:id="rId68" w:history="1">
        <w:r w:rsidR="00725B36" w:rsidRPr="00725B36">
          <w:rPr>
            <w:rStyle w:val="Hyperlink"/>
          </w:rPr>
          <w:t>Alex Grinton</w:t>
        </w:r>
      </w:hyperlink>
    </w:p>
    <w:p w14:paraId="7AC7F9AC" w14:textId="77777777" w:rsidR="00725B36" w:rsidRPr="00725B36" w:rsidRDefault="00000000" w:rsidP="00725B36">
      <w:pPr>
        <w:pStyle w:val="ListParagraph"/>
        <w:numPr>
          <w:ilvl w:val="0"/>
          <w:numId w:val="30"/>
        </w:numPr>
        <w:rPr>
          <w:rStyle w:val="Hyperlink"/>
        </w:rPr>
      </w:pPr>
      <w:hyperlink r:id="rId69" w:history="1">
        <w:r w:rsidR="00725B36" w:rsidRPr="00725B36">
          <w:rPr>
            <w:rStyle w:val="Hyperlink"/>
          </w:rPr>
          <w:t>Allen White</w:t>
        </w:r>
      </w:hyperlink>
    </w:p>
    <w:p w14:paraId="64C22E59" w14:textId="77777777" w:rsidR="00725B36" w:rsidRPr="00725B36" w:rsidRDefault="00000000" w:rsidP="00725B36">
      <w:pPr>
        <w:pStyle w:val="ListParagraph"/>
        <w:numPr>
          <w:ilvl w:val="0"/>
          <w:numId w:val="30"/>
        </w:numPr>
        <w:rPr>
          <w:rStyle w:val="Hyperlink"/>
        </w:rPr>
      </w:pPr>
      <w:hyperlink r:id="rId70" w:history="1">
        <w:r w:rsidR="00725B36" w:rsidRPr="00725B36">
          <w:rPr>
            <w:rStyle w:val="Hyperlink"/>
          </w:rPr>
          <w:t>Andy Heavilin</w:t>
        </w:r>
      </w:hyperlink>
    </w:p>
    <w:p w14:paraId="0878F7B5" w14:textId="77777777" w:rsidR="00725B36" w:rsidRPr="00725B36" w:rsidRDefault="00000000" w:rsidP="00725B36">
      <w:pPr>
        <w:pStyle w:val="ListParagraph"/>
        <w:numPr>
          <w:ilvl w:val="0"/>
          <w:numId w:val="30"/>
        </w:numPr>
        <w:rPr>
          <w:rStyle w:val="Hyperlink"/>
        </w:rPr>
      </w:pPr>
      <w:hyperlink r:id="rId71" w:history="1">
        <w:r w:rsidR="00725B36" w:rsidRPr="00725B36">
          <w:rPr>
            <w:rStyle w:val="Hyperlink"/>
          </w:rPr>
          <w:t>Douglas Gardner</w:t>
        </w:r>
      </w:hyperlink>
    </w:p>
    <w:p w14:paraId="23C39965" w14:textId="77777777" w:rsidR="00725B36" w:rsidRPr="00725B36" w:rsidRDefault="00000000" w:rsidP="00725B36">
      <w:pPr>
        <w:pStyle w:val="ListParagraph"/>
        <w:numPr>
          <w:ilvl w:val="0"/>
          <w:numId w:val="30"/>
        </w:numPr>
        <w:rPr>
          <w:rStyle w:val="Hyperlink"/>
        </w:rPr>
      </w:pPr>
      <w:hyperlink r:id="rId72" w:history="1">
        <w:r w:rsidR="00725B36" w:rsidRPr="00725B36">
          <w:rPr>
            <w:rStyle w:val="Hyperlink"/>
          </w:rPr>
          <w:t>Jeff Richard</w:t>
        </w:r>
      </w:hyperlink>
    </w:p>
    <w:p w14:paraId="3E6169E8" w14:textId="77777777" w:rsidR="00725B36" w:rsidRPr="00725B36" w:rsidRDefault="00000000" w:rsidP="00725B36">
      <w:pPr>
        <w:pStyle w:val="ListParagraph"/>
        <w:numPr>
          <w:ilvl w:val="0"/>
          <w:numId w:val="30"/>
        </w:numPr>
        <w:rPr>
          <w:rStyle w:val="Hyperlink"/>
        </w:rPr>
      </w:pPr>
      <w:hyperlink r:id="rId73" w:history="1">
        <w:r w:rsidR="00725B36" w:rsidRPr="00725B36">
          <w:rPr>
            <w:rStyle w:val="Hyperlink"/>
          </w:rPr>
          <w:t>John Welker</w:t>
        </w:r>
      </w:hyperlink>
    </w:p>
    <w:p w14:paraId="6078E6AF" w14:textId="77777777" w:rsidR="00725B36" w:rsidRPr="00725B36" w:rsidRDefault="00000000" w:rsidP="00725B36">
      <w:pPr>
        <w:pStyle w:val="ListParagraph"/>
        <w:numPr>
          <w:ilvl w:val="0"/>
          <w:numId w:val="30"/>
        </w:numPr>
        <w:rPr>
          <w:rStyle w:val="Hyperlink"/>
        </w:rPr>
      </w:pPr>
      <w:hyperlink r:id="rId74" w:history="1">
        <w:r w:rsidR="00725B36" w:rsidRPr="00725B36">
          <w:rPr>
            <w:rStyle w:val="Hyperlink"/>
          </w:rPr>
          <w:t>Liz Brown</w:t>
        </w:r>
      </w:hyperlink>
    </w:p>
    <w:p w14:paraId="1936B306" w14:textId="77777777" w:rsidR="00725B36" w:rsidRPr="00725B36" w:rsidRDefault="00000000" w:rsidP="00725B36">
      <w:pPr>
        <w:pStyle w:val="ListParagraph"/>
        <w:numPr>
          <w:ilvl w:val="0"/>
          <w:numId w:val="30"/>
        </w:numPr>
        <w:rPr>
          <w:rStyle w:val="Hyperlink"/>
        </w:rPr>
      </w:pPr>
      <w:hyperlink r:id="rId75" w:history="1">
        <w:r w:rsidR="00725B36" w:rsidRPr="00725B36">
          <w:rPr>
            <w:rStyle w:val="Hyperlink"/>
          </w:rPr>
          <w:t>Lucio N Pimentel</w:t>
        </w:r>
      </w:hyperlink>
    </w:p>
    <w:p w14:paraId="627EB2C9" w14:textId="77777777" w:rsidR="00725B36" w:rsidRPr="00725B36" w:rsidRDefault="00000000" w:rsidP="00725B36">
      <w:pPr>
        <w:pStyle w:val="ListParagraph"/>
        <w:numPr>
          <w:ilvl w:val="0"/>
          <w:numId w:val="30"/>
        </w:numPr>
        <w:rPr>
          <w:rStyle w:val="Hyperlink"/>
        </w:rPr>
      </w:pPr>
      <w:hyperlink r:id="rId76" w:history="1">
        <w:r w:rsidR="00725B36" w:rsidRPr="00725B36">
          <w:rPr>
            <w:rStyle w:val="Hyperlink"/>
          </w:rPr>
          <w:t>Rick Meints</w:t>
        </w:r>
      </w:hyperlink>
    </w:p>
    <w:p w14:paraId="0BC4D253" w14:textId="77777777" w:rsidR="00725B36" w:rsidRPr="00725B36" w:rsidRDefault="00000000" w:rsidP="00725B36">
      <w:pPr>
        <w:pStyle w:val="ListParagraph"/>
        <w:numPr>
          <w:ilvl w:val="0"/>
          <w:numId w:val="30"/>
        </w:numPr>
        <w:rPr>
          <w:rStyle w:val="Hyperlink"/>
        </w:rPr>
      </w:pPr>
      <w:hyperlink r:id="rId77" w:history="1">
        <w:r w:rsidR="00725B36" w:rsidRPr="00725B36">
          <w:rPr>
            <w:rStyle w:val="Hyperlink"/>
          </w:rPr>
          <w:t>Wulf James-Roby</w:t>
        </w:r>
      </w:hyperlink>
    </w:p>
    <w:p w14:paraId="6AFFC11B" w14:textId="77777777" w:rsidR="00FA2DE9" w:rsidRPr="00725B36" w:rsidRDefault="00FA2DE9" w:rsidP="00725B36">
      <w:pPr>
        <w:pStyle w:val="ListParagraph"/>
        <w:rPr>
          <w:color w:val="0070C0"/>
          <w:u w:val="single"/>
        </w:rPr>
        <w:sectPr w:rsidR="00FA2DE9" w:rsidRPr="00725B36" w:rsidSect="00FA2DE9">
          <w:type w:val="continuous"/>
          <w:pgSz w:w="12240" w:h="15840" w:code="1"/>
          <w:pgMar w:top="720" w:right="1152" w:bottom="720" w:left="1152" w:header="0" w:footer="0" w:gutter="0"/>
          <w:pgNumType w:start="1"/>
          <w:cols w:num="2" w:space="708"/>
          <w:titlePg/>
          <w:docGrid w:linePitch="360"/>
        </w:sectPr>
      </w:pPr>
    </w:p>
    <w:p w14:paraId="0569E085" w14:textId="3211ABFC" w:rsidR="00D32357" w:rsidRDefault="00D32357" w:rsidP="00FA2DE9">
      <w:pPr>
        <w:spacing w:after="180" w:line="336" w:lineRule="auto"/>
        <w:contextualSpacing w:val="0"/>
      </w:pPr>
    </w:p>
    <w:sectPr w:rsidR="00D32357" w:rsidSect="00D32357">
      <w:type w:val="continuous"/>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63BD" w14:textId="77777777" w:rsidR="0034098E" w:rsidRDefault="0034098E" w:rsidP="00A91D75">
      <w:r>
        <w:separator/>
      </w:r>
    </w:p>
  </w:endnote>
  <w:endnote w:type="continuationSeparator" w:id="0">
    <w:p w14:paraId="7BA4D96C" w14:textId="77777777" w:rsidR="0034098E" w:rsidRDefault="0034098E"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E40A" w14:textId="77777777" w:rsidR="0034098E" w:rsidRDefault="0034098E" w:rsidP="00A91D75">
      <w:r>
        <w:separator/>
      </w:r>
    </w:p>
  </w:footnote>
  <w:footnote w:type="continuationSeparator" w:id="0">
    <w:p w14:paraId="0241647C" w14:textId="77777777" w:rsidR="0034098E" w:rsidRDefault="0034098E"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5DC528F3" w14:textId="77777777" w:rsidTr="00A7217A">
      <w:trPr>
        <w:trHeight w:val="1060"/>
      </w:trPr>
      <w:tc>
        <w:tcPr>
          <w:tcW w:w="5861" w:type="dxa"/>
        </w:tcPr>
        <w:p w14:paraId="094EBBA0" w14:textId="77777777" w:rsidR="008759A8" w:rsidRDefault="008759A8" w:rsidP="00A7217A">
          <w:pPr>
            <w:pStyle w:val="Header"/>
            <w:spacing w:after="0"/>
          </w:pPr>
          <w:r w:rsidRPr="008759A8">
            <w:rPr>
              <w:noProof/>
            </w:rPr>
            <mc:AlternateContent>
              <mc:Choice Requires="wps">
                <w:drawing>
                  <wp:inline distT="0" distB="0" distL="0" distR="0" wp14:anchorId="40AE7C39" wp14:editId="00E06A2E">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E91EECE"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2C80A19F" w14:textId="77777777" w:rsidR="008759A8" w:rsidRDefault="00D476F7"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3C562786" wp14:editId="50371E17">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44645"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62786" id="_x0000_t202" coordsize="21600,21600" o:spt="202" path="m,l,21600r21600,l21600,xe">
                    <v:stroke joinstyle="miter"/>
                    <v:path gradientshapeok="t" o:connecttype="rect"/>
                  </v:shapetype>
                  <v:shape id="Text Box 20" o:spid="_x0000_s1029"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" filled="f" stroked="f" strokeweight=".5pt">
                    <v:textbox inset="0,0,0,0">
                      <w:txbxContent>
                        <w:p w14:paraId="2FF44645"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v:textbox>
                  </v:shape>
                </w:pict>
              </mc:Fallback>
            </mc:AlternateContent>
          </w:r>
          <w:r w:rsidR="00C6323A" w:rsidRPr="00C6323A">
            <w:rPr>
              <w:noProof/>
            </w:rPr>
            <mc:AlternateContent>
              <mc:Choice Requires="wps">
                <w:drawing>
                  <wp:inline distT="0" distB="0" distL="0" distR="0" wp14:anchorId="6D8A3890" wp14:editId="6AA8CED7">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BB96184" w14:textId="77777777"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8A3890" id="Rectangle: Single Corner Snipped 15" o:spid="_x0000_s1030"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1BB96184" w14:textId="77777777"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15047762"/>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004E5E33"/>
    <w:multiLevelType w:val="hybridMultilevel"/>
    <w:tmpl w:val="08BC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7E3"/>
    <w:multiLevelType w:val="hybridMultilevel"/>
    <w:tmpl w:val="80223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0840"/>
    <w:multiLevelType w:val="hybridMultilevel"/>
    <w:tmpl w:val="6D0C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2B2D9B"/>
    <w:multiLevelType w:val="hybridMultilevel"/>
    <w:tmpl w:val="9182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33754"/>
    <w:multiLevelType w:val="hybridMultilevel"/>
    <w:tmpl w:val="A0BE1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81C563C"/>
    <w:multiLevelType w:val="hybridMultilevel"/>
    <w:tmpl w:val="E48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82F724D"/>
    <w:multiLevelType w:val="hybridMultilevel"/>
    <w:tmpl w:val="9730B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F246F2"/>
    <w:multiLevelType w:val="hybridMultilevel"/>
    <w:tmpl w:val="E1D6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8"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9136788">
    <w:abstractNumId w:val="2"/>
  </w:num>
  <w:num w:numId="2" w16cid:durableId="1900289162">
    <w:abstractNumId w:val="2"/>
    <w:lvlOverride w:ilvl="0">
      <w:startOverride w:val="1"/>
    </w:lvlOverride>
  </w:num>
  <w:num w:numId="3" w16cid:durableId="1313560250">
    <w:abstractNumId w:val="9"/>
  </w:num>
  <w:num w:numId="4" w16cid:durableId="690567882">
    <w:abstractNumId w:val="2"/>
    <w:lvlOverride w:ilvl="0">
      <w:startOverride w:val="1"/>
    </w:lvlOverride>
  </w:num>
  <w:num w:numId="5" w16cid:durableId="1792355788">
    <w:abstractNumId w:val="2"/>
    <w:lvlOverride w:ilvl="0">
      <w:startOverride w:val="1"/>
    </w:lvlOverride>
  </w:num>
  <w:num w:numId="6" w16cid:durableId="192771995">
    <w:abstractNumId w:val="2"/>
    <w:lvlOverride w:ilvl="0">
      <w:startOverride w:val="1"/>
    </w:lvlOverride>
  </w:num>
  <w:num w:numId="7" w16cid:durableId="860820375">
    <w:abstractNumId w:val="2"/>
    <w:lvlOverride w:ilvl="0">
      <w:startOverride w:val="1"/>
    </w:lvlOverride>
  </w:num>
  <w:num w:numId="8" w16cid:durableId="78017483">
    <w:abstractNumId w:val="0"/>
  </w:num>
  <w:num w:numId="9" w16cid:durableId="1045177994">
    <w:abstractNumId w:val="19"/>
  </w:num>
  <w:num w:numId="10" w16cid:durableId="1904635262">
    <w:abstractNumId w:val="17"/>
  </w:num>
  <w:num w:numId="11" w16cid:durableId="938760386">
    <w:abstractNumId w:val="17"/>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16cid:durableId="1419793339">
    <w:abstractNumId w:val="17"/>
  </w:num>
  <w:num w:numId="13" w16cid:durableId="676035995">
    <w:abstractNumId w:val="17"/>
  </w:num>
  <w:num w:numId="14" w16cid:durableId="4787326">
    <w:abstractNumId w:val="17"/>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16cid:durableId="2022731156">
    <w:abstractNumId w:val="17"/>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16cid:durableId="20398176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64761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109685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80345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34283948">
    <w:abstractNumId w:val="13"/>
  </w:num>
  <w:num w:numId="21" w16cid:durableId="448472991">
    <w:abstractNumId w:val="15"/>
  </w:num>
  <w:num w:numId="22" w16cid:durableId="480804654">
    <w:abstractNumId w:val="11"/>
  </w:num>
  <w:num w:numId="23" w16cid:durableId="625157848">
    <w:abstractNumId w:val="6"/>
  </w:num>
  <w:num w:numId="24" w16cid:durableId="1059283427">
    <w:abstractNumId w:val="1"/>
  </w:num>
  <w:num w:numId="25" w16cid:durableId="1039551357">
    <w:abstractNumId w:val="14"/>
  </w:num>
  <w:num w:numId="26" w16cid:durableId="1205826721">
    <w:abstractNumId w:val="18"/>
  </w:num>
  <w:num w:numId="27" w16cid:durableId="529227260">
    <w:abstractNumId w:val="12"/>
  </w:num>
  <w:num w:numId="28" w16cid:durableId="1547521150">
    <w:abstractNumId w:val="4"/>
  </w:num>
  <w:num w:numId="29" w16cid:durableId="458300402">
    <w:abstractNumId w:val="5"/>
  </w:num>
  <w:num w:numId="30" w16cid:durableId="2031956657">
    <w:abstractNumId w:val="16"/>
  </w:num>
  <w:num w:numId="31" w16cid:durableId="196282042">
    <w:abstractNumId w:val="10"/>
  </w:num>
  <w:num w:numId="32" w16cid:durableId="1703624635">
    <w:abstractNumId w:val="3"/>
  </w:num>
  <w:num w:numId="33" w16cid:durableId="1512331389">
    <w:abstractNumId w:val="8"/>
  </w:num>
  <w:num w:numId="34" w16cid:durableId="3778952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902"/>
    <w:rsid w:val="0002111D"/>
    <w:rsid w:val="00065469"/>
    <w:rsid w:val="000D26E1"/>
    <w:rsid w:val="00182D19"/>
    <w:rsid w:val="00184B35"/>
    <w:rsid w:val="001865F2"/>
    <w:rsid w:val="001E59F3"/>
    <w:rsid w:val="00202902"/>
    <w:rsid w:val="002063EE"/>
    <w:rsid w:val="00226FF2"/>
    <w:rsid w:val="002902C4"/>
    <w:rsid w:val="002D11CB"/>
    <w:rsid w:val="002D5285"/>
    <w:rsid w:val="002E17E1"/>
    <w:rsid w:val="002E54F0"/>
    <w:rsid w:val="00301D0B"/>
    <w:rsid w:val="0034098E"/>
    <w:rsid w:val="00342438"/>
    <w:rsid w:val="00350AB5"/>
    <w:rsid w:val="003756BE"/>
    <w:rsid w:val="00393AA5"/>
    <w:rsid w:val="003A5569"/>
    <w:rsid w:val="003B4845"/>
    <w:rsid w:val="003D3C3F"/>
    <w:rsid w:val="003F429C"/>
    <w:rsid w:val="0041747D"/>
    <w:rsid w:val="00432B91"/>
    <w:rsid w:val="00466E82"/>
    <w:rsid w:val="004D5AFC"/>
    <w:rsid w:val="00500C88"/>
    <w:rsid w:val="0051081B"/>
    <w:rsid w:val="00546C2A"/>
    <w:rsid w:val="00577305"/>
    <w:rsid w:val="00581294"/>
    <w:rsid w:val="00594336"/>
    <w:rsid w:val="005C2E0B"/>
    <w:rsid w:val="005D05A5"/>
    <w:rsid w:val="005D5073"/>
    <w:rsid w:val="00605947"/>
    <w:rsid w:val="00615AC8"/>
    <w:rsid w:val="00627263"/>
    <w:rsid w:val="00650BB4"/>
    <w:rsid w:val="00696385"/>
    <w:rsid w:val="006C46E3"/>
    <w:rsid w:val="006F468D"/>
    <w:rsid w:val="006F6395"/>
    <w:rsid w:val="0070351A"/>
    <w:rsid w:val="00704685"/>
    <w:rsid w:val="00725B36"/>
    <w:rsid w:val="00760843"/>
    <w:rsid w:val="00766B24"/>
    <w:rsid w:val="00782D0D"/>
    <w:rsid w:val="00785045"/>
    <w:rsid w:val="00794B8D"/>
    <w:rsid w:val="007A515A"/>
    <w:rsid w:val="007B0DFA"/>
    <w:rsid w:val="007C4AB1"/>
    <w:rsid w:val="007E5E59"/>
    <w:rsid w:val="00817B65"/>
    <w:rsid w:val="00823D33"/>
    <w:rsid w:val="00842056"/>
    <w:rsid w:val="0087324F"/>
    <w:rsid w:val="008759A8"/>
    <w:rsid w:val="00897317"/>
    <w:rsid w:val="00897737"/>
    <w:rsid w:val="008B46AB"/>
    <w:rsid w:val="008B4933"/>
    <w:rsid w:val="008E707B"/>
    <w:rsid w:val="009210A6"/>
    <w:rsid w:val="00924378"/>
    <w:rsid w:val="00925A60"/>
    <w:rsid w:val="009331F8"/>
    <w:rsid w:val="00934A67"/>
    <w:rsid w:val="00944D7A"/>
    <w:rsid w:val="00977AF2"/>
    <w:rsid w:val="009A0F76"/>
    <w:rsid w:val="00A03BCD"/>
    <w:rsid w:val="00A24D8B"/>
    <w:rsid w:val="00A40643"/>
    <w:rsid w:val="00A7217A"/>
    <w:rsid w:val="00A86068"/>
    <w:rsid w:val="00A91D75"/>
    <w:rsid w:val="00A9638E"/>
    <w:rsid w:val="00AC343A"/>
    <w:rsid w:val="00AD2186"/>
    <w:rsid w:val="00BA0B73"/>
    <w:rsid w:val="00BA5417"/>
    <w:rsid w:val="00BE711E"/>
    <w:rsid w:val="00C07125"/>
    <w:rsid w:val="00C50FEA"/>
    <w:rsid w:val="00C6323A"/>
    <w:rsid w:val="00C87193"/>
    <w:rsid w:val="00CB0F35"/>
    <w:rsid w:val="00CB27A1"/>
    <w:rsid w:val="00CC2749"/>
    <w:rsid w:val="00CD0E11"/>
    <w:rsid w:val="00D32357"/>
    <w:rsid w:val="00D476F7"/>
    <w:rsid w:val="00D55CBC"/>
    <w:rsid w:val="00D63EC7"/>
    <w:rsid w:val="00D8631A"/>
    <w:rsid w:val="00D87CD8"/>
    <w:rsid w:val="00DF1CFA"/>
    <w:rsid w:val="00E32CB6"/>
    <w:rsid w:val="00E523C3"/>
    <w:rsid w:val="00E5388E"/>
    <w:rsid w:val="00E6016B"/>
    <w:rsid w:val="00E8349A"/>
    <w:rsid w:val="00E92D1F"/>
    <w:rsid w:val="00E94B95"/>
    <w:rsid w:val="00ED4759"/>
    <w:rsid w:val="00ED6905"/>
    <w:rsid w:val="00EF1902"/>
    <w:rsid w:val="00EF64C7"/>
    <w:rsid w:val="00F02959"/>
    <w:rsid w:val="00F40FAC"/>
    <w:rsid w:val="00F46C8F"/>
    <w:rsid w:val="00F62525"/>
    <w:rsid w:val="00F64355"/>
    <w:rsid w:val="00FA2258"/>
    <w:rsid w:val="00FA2DE9"/>
    <w:rsid w:val="00FE0D74"/>
    <w:rsid w:val="00FE3D2C"/>
    <w:rsid w:val="00FF40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C34CE"/>
  <w15:docId w15:val="{FAFF1434-6706-4063-8B45-29D57463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6C46E3"/>
    <w:rPr>
      <w:color w:val="0070C0"/>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ListParagraph">
    <w:name w:val="List Paragraph"/>
    <w:basedOn w:val="Normal"/>
    <w:uiPriority w:val="34"/>
    <w:semiHidden/>
    <w:qFormat/>
    <w:rsid w:val="0087324F"/>
    <w:pPr>
      <w:ind w:left="720"/>
    </w:pPr>
  </w:style>
  <w:style w:type="character" w:styleId="UnresolvedMention">
    <w:name w:val="Unresolved Mention"/>
    <w:basedOn w:val="DefaultParagraphFont"/>
    <w:uiPriority w:val="99"/>
    <w:semiHidden/>
    <w:unhideWhenUsed/>
    <w:rsid w:val="0087324F"/>
    <w:rPr>
      <w:color w:val="605E5C"/>
      <w:shd w:val="clear" w:color="auto" w:fill="E1DFDD"/>
    </w:rPr>
  </w:style>
  <w:style w:type="character" w:customStyle="1" w:styleId="InternetLink">
    <w:name w:val="Internet Link"/>
    <w:basedOn w:val="DefaultParagraphFont"/>
    <w:uiPriority w:val="99"/>
    <w:unhideWhenUsed/>
    <w:rsid w:val="00CB0F35"/>
    <w:rPr>
      <w:color w:val="ECBE18" w:themeColor="hyperlink"/>
      <w:u w:val="single"/>
    </w:rPr>
  </w:style>
  <w:style w:type="character" w:styleId="FollowedHyperlink">
    <w:name w:val="FollowedHyperlink"/>
    <w:basedOn w:val="DefaultParagraphFont"/>
    <w:uiPriority w:val="99"/>
    <w:semiHidden/>
    <w:unhideWhenUsed/>
    <w:rsid w:val="00E32CB6"/>
    <w:rPr>
      <w:color w:val="ECBE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184882">
      <w:bodyDiv w:val="1"/>
      <w:marLeft w:val="0"/>
      <w:marRight w:val="0"/>
      <w:marTop w:val="0"/>
      <w:marBottom w:val="0"/>
      <w:divBdr>
        <w:top w:val="none" w:sz="0" w:space="0" w:color="auto"/>
        <w:left w:val="none" w:sz="0" w:space="0" w:color="auto"/>
        <w:bottom w:val="none" w:sz="0" w:space="0" w:color="auto"/>
        <w:right w:val="none" w:sz="0" w:space="0" w:color="auto"/>
      </w:divBdr>
    </w:div>
    <w:div w:id="460853820">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690450113">
      <w:bodyDiv w:val="1"/>
      <w:marLeft w:val="0"/>
      <w:marRight w:val="0"/>
      <w:marTop w:val="0"/>
      <w:marBottom w:val="0"/>
      <w:divBdr>
        <w:top w:val="none" w:sz="0" w:space="0" w:color="auto"/>
        <w:left w:val="none" w:sz="0" w:space="0" w:color="auto"/>
        <w:bottom w:val="none" w:sz="0" w:space="0" w:color="auto"/>
        <w:right w:val="none" w:sz="0" w:space="0" w:color="auto"/>
      </w:divBdr>
    </w:div>
    <w:div w:id="20815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pga.org" TargetMode="External"/><Relationship Id="rId18" Type="http://schemas.openxmlformats.org/officeDocument/2006/relationships/hyperlink" Target="https://youtu.be/2cvnx7sNOLw" TargetMode="External"/><Relationship Id="rId26" Type="http://schemas.openxmlformats.org/officeDocument/2006/relationships/hyperlink" Target="https://youtu.be/Dv5lCP9SEXg" TargetMode="External"/><Relationship Id="rId39" Type="http://schemas.openxmlformats.org/officeDocument/2006/relationships/hyperlink" Target="mailto:dndhowto@gmail.com" TargetMode="External"/><Relationship Id="rId21" Type="http://schemas.openxmlformats.org/officeDocument/2006/relationships/hyperlink" Target="https://youtu.be/4Xh-YuwbevI" TargetMode="External"/><Relationship Id="rId34" Type="http://schemas.openxmlformats.org/officeDocument/2006/relationships/hyperlink" Target="mailto:eskatonic@gmail.com" TargetMode="External"/><Relationship Id="rId42" Type="http://schemas.openxmlformats.org/officeDocument/2006/relationships/hyperlink" Target="mailto:rpgresearcher@gmail.com" TargetMode="External"/><Relationship Id="rId47" Type="http://schemas.openxmlformats.org/officeDocument/2006/relationships/hyperlink" Target="mailto:Deirdrebp@gmail.com" TargetMode="External"/><Relationship Id="rId50" Type="http://schemas.openxmlformats.org/officeDocument/2006/relationships/hyperlink" Target="mailto:katie@katielear.com" TargetMode="External"/><Relationship Id="rId55" Type="http://schemas.openxmlformats.org/officeDocument/2006/relationships/hyperlink" Target="mailto:M.Alan.Thomas.II@gmail.com" TargetMode="External"/><Relationship Id="rId63" Type="http://schemas.openxmlformats.org/officeDocument/2006/relationships/hyperlink" Target="mailto:ravensron2000@yahoo.com" TargetMode="External"/><Relationship Id="rId68" Type="http://schemas.openxmlformats.org/officeDocument/2006/relationships/hyperlink" Target="mailto:grinton@gmail.com" TargetMode="External"/><Relationship Id="rId76" Type="http://schemas.openxmlformats.org/officeDocument/2006/relationships/hyperlink" Target="mailto:rick@chaosium.com" TargetMode="External"/><Relationship Id="rId7" Type="http://schemas.openxmlformats.org/officeDocument/2006/relationships/footnotes" Target="footnotes.xml"/><Relationship Id="rId71" Type="http://schemas.openxmlformats.org/officeDocument/2006/relationships/hyperlink" Target="mailto:dgardner@east-haven.k12.ct.us" TargetMode="External"/><Relationship Id="rId2" Type="http://schemas.openxmlformats.org/officeDocument/2006/relationships/customXml" Target="../customXml/item2.xml"/><Relationship Id="rId16" Type="http://schemas.openxmlformats.org/officeDocument/2006/relationships/hyperlink" Target="https://www.youtube.com/channel/UCHdPmQV6zv2orLm70-hqizg/" TargetMode="External"/><Relationship Id="rId29" Type="http://schemas.openxmlformats.org/officeDocument/2006/relationships/image" Target="media/image3.jpeg"/><Relationship Id="rId11" Type="http://schemas.openxmlformats.org/officeDocument/2006/relationships/hyperlink" Target="http://www.car-pga.org" TargetMode="External"/><Relationship Id="rId24" Type="http://schemas.openxmlformats.org/officeDocument/2006/relationships/hyperlink" Target="https://youtu.be/pCjbHcJQROM" TargetMode="External"/><Relationship Id="rId32" Type="http://schemas.openxmlformats.org/officeDocument/2006/relationships/hyperlink" Target="mailto:aeahistory@gmail.com" TargetMode="External"/><Relationship Id="rId37" Type="http://schemas.openxmlformats.org/officeDocument/2006/relationships/hyperlink" Target="mailto:swashbuckler.fun@gmx.de" TargetMode="External"/><Relationship Id="rId40" Type="http://schemas.openxmlformats.org/officeDocument/2006/relationships/hyperlink" Target="mailto:Fenway@jaspersgameday.com" TargetMode="External"/><Relationship Id="rId45" Type="http://schemas.openxmlformats.org/officeDocument/2006/relationships/hyperlink" Target="mailto:jeremiah.kaplan@asu.edu" TargetMode="External"/><Relationship Id="rId53" Type="http://schemas.openxmlformats.org/officeDocument/2006/relationships/hyperlink" Target="mailto:louiszocchi@yahoo.com" TargetMode="External"/><Relationship Id="rId58" Type="http://schemas.openxmlformats.org/officeDocument/2006/relationships/hyperlink" Target="mailto:pookie.uk@gmail.com" TargetMode="External"/><Relationship Id="rId66" Type="http://schemas.openxmlformats.org/officeDocument/2006/relationships/hyperlink" Target="mailto:hutchingsonian@gmail.com" TargetMode="External"/><Relationship Id="rId74" Type="http://schemas.openxmlformats.org/officeDocument/2006/relationships/hyperlink" Target="mailto:ebrown@bcpl.net" TargetMode="External"/><Relationship Id="rId79" Type="http://schemas.openxmlformats.org/officeDocument/2006/relationships/glossaryDocument" Target="glossary/document.xml"/><Relationship Id="rId5" Type="http://schemas.openxmlformats.org/officeDocument/2006/relationships/settings" Target="settings.xml"/><Relationship Id="rId61" Type="http://schemas.openxmlformats.org/officeDocument/2006/relationships/hyperlink" Target="mailto:ogld@globo.com" TargetMode="External"/><Relationship Id="rId10" Type="http://schemas.openxmlformats.org/officeDocument/2006/relationships/hyperlink" Target="mailto:webmaster@car-pga.org" TargetMode="External"/><Relationship Id="rId19" Type="http://schemas.openxmlformats.org/officeDocument/2006/relationships/hyperlink" Target="https://youtu.be/HkA3KN_BKEo" TargetMode="External"/><Relationship Id="rId31" Type="http://schemas.openxmlformats.org/officeDocument/2006/relationships/header" Target="header1.xml"/><Relationship Id="rId44" Type="http://schemas.openxmlformats.org/officeDocument/2006/relationships/hyperlink" Target="mailto:jenny@hein.com.au" TargetMode="External"/><Relationship Id="rId52" Type="http://schemas.openxmlformats.org/officeDocument/2006/relationships/hyperlink" Target="mailto:unitytabletopgaming@gmail.com" TargetMode="External"/><Relationship Id="rId60" Type="http://schemas.openxmlformats.org/officeDocument/2006/relationships/hyperlink" Target="mailto:miketresca@gmail.com" TargetMode="External"/><Relationship Id="rId65" Type="http://schemas.openxmlformats.org/officeDocument/2006/relationships/hyperlink" Target="mailto:tedskirvin@yahoo.com" TargetMode="External"/><Relationship Id="rId73" Type="http://schemas.openxmlformats.org/officeDocument/2006/relationships/hyperlink" Target="mailto:john@rpgresearch.com"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s://youtu.be/4Xh-YuwbevI" TargetMode="External"/><Relationship Id="rId27" Type="http://schemas.openxmlformats.org/officeDocument/2006/relationships/hyperlink" Target="https://youtu.be/Dv5lCP9SEXg" TargetMode="External"/><Relationship Id="rId30" Type="http://schemas.openxmlformats.org/officeDocument/2006/relationships/hyperlink" Target="http://car-pga.org/join-us" TargetMode="External"/><Relationship Id="rId35" Type="http://schemas.openxmlformats.org/officeDocument/2006/relationships/hyperlink" Target="mailto:rpgadvocate@gmail.com" TargetMode="External"/><Relationship Id="rId43" Type="http://schemas.openxmlformats.org/officeDocument/2006/relationships/hyperlink" Target="https://wogd.com" TargetMode="External"/><Relationship Id="rId48" Type="http://schemas.openxmlformats.org/officeDocument/2006/relationships/hyperlink" Target="mailto:jreyst@gmail.com" TargetMode="External"/><Relationship Id="rId56" Type="http://schemas.openxmlformats.org/officeDocument/2006/relationships/hyperlink" Target="mailto:rowanhayward@gmail.com" TargetMode="External"/><Relationship Id="rId64" Type="http://schemas.openxmlformats.org/officeDocument/2006/relationships/hyperlink" Target="mailto:silvia.alibis@gmail.com" TargetMode="External"/><Relationship Id="rId69" Type="http://schemas.openxmlformats.org/officeDocument/2006/relationships/hyperlink" Target="mailto:white@rose-hulman.edu" TargetMode="External"/><Relationship Id="rId77" Type="http://schemas.openxmlformats.org/officeDocument/2006/relationships/hyperlink" Target="mailto:wjr@wulfjames.us" TargetMode="External"/><Relationship Id="rId8" Type="http://schemas.openxmlformats.org/officeDocument/2006/relationships/endnotes" Target="endnotes.xml"/><Relationship Id="rId51" Type="http://schemas.openxmlformats.org/officeDocument/2006/relationships/hyperlink" Target="mailto:kj_godwin-larson@msn.com" TargetMode="External"/><Relationship Id="rId72" Type="http://schemas.openxmlformats.org/officeDocument/2006/relationships/hyperlink" Target="mailto:jeff@chaosium.com"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webmaster@car-pga.org" TargetMode="External"/><Relationship Id="rId17" Type="http://schemas.openxmlformats.org/officeDocument/2006/relationships/hyperlink" Target="https://car-pga.org/by-laws/" TargetMode="External"/><Relationship Id="rId25" Type="http://schemas.openxmlformats.org/officeDocument/2006/relationships/hyperlink" Target="https://youtu.be/_FegC0uarmI" TargetMode="External"/><Relationship Id="rId33" Type="http://schemas.openxmlformats.org/officeDocument/2006/relationships/hyperlink" Target="mailto:hdiandrew@aol.com" TargetMode="External"/><Relationship Id="rId38" Type="http://schemas.openxmlformats.org/officeDocument/2006/relationships/hyperlink" Target="mailto:millians.david@paideiaschool.org" TargetMode="External"/><Relationship Id="rId46" Type="http://schemas.openxmlformats.org/officeDocument/2006/relationships/hyperlink" Target="mailto:jim@mudpuppygames.com" TargetMode="External"/><Relationship Id="rId59" Type="http://schemas.openxmlformats.org/officeDocument/2006/relationships/hyperlink" Target="mailto:kidsarcanum@gmail.com" TargetMode="External"/><Relationship Id="rId67" Type="http://schemas.openxmlformats.org/officeDocument/2006/relationships/hyperlink" Target="mailto:tjbannock@gmail.com" TargetMode="External"/><Relationship Id="rId20" Type="http://schemas.openxmlformats.org/officeDocument/2006/relationships/hyperlink" Target="https://youtu.be/0-rMThW9TCI" TargetMode="External"/><Relationship Id="rId41" Type="http://schemas.openxmlformats.org/officeDocument/2006/relationships/hyperlink" Target="mailto:hiver7772006@gmail.com" TargetMode="External"/><Relationship Id="rId54" Type="http://schemas.openxmlformats.org/officeDocument/2006/relationships/hyperlink" Target="mailto:luciopim@yahoo.com.br" TargetMode="External"/><Relationship Id="rId62" Type="http://schemas.openxmlformats.org/officeDocument/2006/relationships/hyperlink" Target="mailto:Raddu76@gmail.com" TargetMode="External"/><Relationship Id="rId70" Type="http://schemas.openxmlformats.org/officeDocument/2006/relationships/hyperlink" Target="mailto:aheavilin@gmail.com" TargetMode="External"/><Relationship Id="rId75" Type="http://schemas.openxmlformats.org/officeDocument/2006/relationships/hyperlink" Target="mailto:luciopim@yahoo.com.b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utube.com/@car-pga" TargetMode="External"/><Relationship Id="rId23" Type="http://schemas.openxmlformats.org/officeDocument/2006/relationships/hyperlink" Target="https://youtu.be/4Xh-YuwbevI" TargetMode="External"/><Relationship Id="rId28" Type="http://schemas.openxmlformats.org/officeDocument/2006/relationships/hyperlink" Target="https://youtu.be/arOrcbvM8EM" TargetMode="External"/><Relationship Id="rId36" Type="http://schemas.openxmlformats.org/officeDocument/2006/relationships/hyperlink" Target="mailto:cjleblanc2002@gmail.com" TargetMode="External"/><Relationship Id="rId49" Type="http://schemas.openxmlformats.org/officeDocument/2006/relationships/hyperlink" Target="mailto:jon@unreason.com" TargetMode="External"/><Relationship Id="rId57" Type="http://schemas.openxmlformats.org/officeDocument/2006/relationships/hyperlink" Target="mailto:o.ashbend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3007841\Downloads\tf02835064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CCCD69453B4B0B9A198E0FF6F57297"/>
        <w:category>
          <w:name w:val="General"/>
          <w:gallery w:val="placeholder"/>
        </w:category>
        <w:types>
          <w:type w:val="bbPlcHdr"/>
        </w:types>
        <w:behaviors>
          <w:behavior w:val="content"/>
        </w:behaviors>
        <w:guid w:val="{3361887E-718C-4EA2-BF67-5EBDFDCA71AC}"/>
      </w:docPartPr>
      <w:docPartBody>
        <w:p w:rsidR="008D41E4" w:rsidRDefault="00AE7AEB">
          <w:pPr>
            <w:pStyle w:val="06CCCD69453B4B0B9A198E0FF6F57297"/>
          </w:pPr>
          <w:r>
            <w:t>Looking Ahead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16cid:durableId="1485126807">
    <w:abstractNumId w:val="0"/>
  </w:num>
  <w:num w:numId="2" w16cid:durableId="28392347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CD"/>
    <w:rsid w:val="00070BAA"/>
    <w:rsid w:val="000A3E52"/>
    <w:rsid w:val="002B3474"/>
    <w:rsid w:val="004A7BA6"/>
    <w:rsid w:val="005825D6"/>
    <w:rsid w:val="005C4DF3"/>
    <w:rsid w:val="006345C4"/>
    <w:rsid w:val="00710A9B"/>
    <w:rsid w:val="0074104D"/>
    <w:rsid w:val="008D41E4"/>
    <w:rsid w:val="00967F3D"/>
    <w:rsid w:val="009C3BCD"/>
    <w:rsid w:val="009C4B04"/>
    <w:rsid w:val="00A4034B"/>
    <w:rsid w:val="00AE7AEB"/>
    <w:rsid w:val="00B33407"/>
    <w:rsid w:val="00B73C07"/>
    <w:rsid w:val="00C33900"/>
    <w:rsid w:val="00CB3A38"/>
    <w:rsid w:val="00E20AAA"/>
    <w:rsid w:val="00E56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CCCD69453B4B0B9A198E0FF6F57297">
    <w:name w:val="06CCCD69453B4B0B9A198E0FF6F57297"/>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308B2-8FB0-4402-A452-E8D522025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tf02835064_win32.dotx</Template>
  <TotalTime>801</TotalTime>
  <Pages>7</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Tresca, Michael J (GE Corporate)</dc:creator>
  <cp:keywords/>
  <cp:lastModifiedBy>Michael Tresca</cp:lastModifiedBy>
  <cp:revision>7</cp:revision>
  <cp:lastPrinted>2022-02-01T01:12:00Z</cp:lastPrinted>
  <dcterms:created xsi:type="dcterms:W3CDTF">2022-12-03T14:50:00Z</dcterms:created>
  <dcterms:modified xsi:type="dcterms:W3CDTF">2022-12-18T19:52:00Z</dcterms:modified>
  <cp:contentStatus/>
  <cp:version/>
</cp:coreProperties>
</file>